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0F" w:rsidRDefault="00CF2915" w:rsidP="004A2F1A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-76531</wp:posOffset>
            </wp:positionH>
            <wp:positionV relativeFrom="paragraph">
              <wp:posOffset>0</wp:posOffset>
            </wp:positionV>
            <wp:extent cx="1518920" cy="1049655"/>
            <wp:effectExtent l="0" t="0" r="5080" b="0"/>
            <wp:wrapNone/>
            <wp:docPr id="8" name="Picture 8" descr="C:\Users\youngk\AppData\Local\Microsoft\Windows\INetCache\Content.Word\NMHS N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oungk\AppData\Local\Microsoft\Windows\INetCache\Content.Word\NMHS N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F42">
        <w:rPr>
          <w:noProof/>
        </w:rPr>
        <w:t>North Murray</w:t>
      </w:r>
      <w:r w:rsidR="004F3446">
        <w:rPr>
          <w:noProof/>
        </w:rPr>
        <w:t xml:space="preserve"> High School</w:t>
      </w:r>
    </w:p>
    <w:p w:rsidR="0067690F" w:rsidRDefault="00AE593F" w:rsidP="004A2F1A">
      <w:pPr>
        <w:pStyle w:val="Title"/>
      </w:pPr>
      <w:r>
        <w:rPr>
          <w:noProof/>
        </w:rPr>
        <w:t>2018-19</w:t>
      </w:r>
      <w:r w:rsidR="0067690F">
        <w:rPr>
          <w:noProof/>
        </w:rPr>
        <w:t xml:space="preserve"> School Year</w:t>
      </w:r>
    </w:p>
    <w:p w:rsidR="00A557F1" w:rsidRPr="006C1CCA" w:rsidRDefault="00A557F1" w:rsidP="004A2F1A">
      <w:pPr>
        <w:tabs>
          <w:tab w:val="left" w:pos="804"/>
          <w:tab w:val="center" w:pos="4680"/>
        </w:tabs>
        <w:jc w:val="center"/>
        <w:rPr>
          <w:b/>
          <w:sz w:val="24"/>
        </w:rPr>
      </w:pPr>
    </w:p>
    <w:p w:rsidR="00E1481D" w:rsidRDefault="00742DC4" w:rsidP="004A2F1A">
      <w:pPr>
        <w:tabs>
          <w:tab w:val="left" w:pos="2100"/>
        </w:tabs>
        <w:jc w:val="center"/>
        <w:rPr>
          <w:b/>
          <w:sz w:val="22"/>
          <w:szCs w:val="22"/>
          <w:u w:val="single"/>
        </w:rPr>
      </w:pPr>
      <w:bookmarkStart w:id="0" w:name="_Hlk498679772"/>
      <w:r>
        <w:rPr>
          <w:b/>
          <w:sz w:val="22"/>
          <w:szCs w:val="22"/>
          <w:u w:val="single"/>
        </w:rPr>
        <w:t>DUAL ENROLLMENT</w:t>
      </w:r>
    </w:p>
    <w:p w:rsidR="008F0403" w:rsidRPr="00065C54" w:rsidRDefault="00065C54" w:rsidP="004A2F1A">
      <w:pPr>
        <w:tabs>
          <w:tab w:val="left" w:pos="2100"/>
        </w:tabs>
        <w:jc w:val="center"/>
        <w:rPr>
          <w:b/>
          <w:sz w:val="22"/>
          <w:szCs w:val="22"/>
          <w:u w:val="single"/>
        </w:rPr>
      </w:pPr>
      <w:r w:rsidRPr="00065C54">
        <w:rPr>
          <w:b/>
          <w:sz w:val="22"/>
          <w:szCs w:val="22"/>
          <w:u w:val="single"/>
        </w:rPr>
        <w:t>STUDENT CONTRACT</w:t>
      </w:r>
    </w:p>
    <w:bookmarkEnd w:id="0"/>
    <w:p w:rsidR="009E6E87" w:rsidRPr="009E6E87" w:rsidRDefault="009E6E87" w:rsidP="009E6E87">
      <w:pPr>
        <w:tabs>
          <w:tab w:val="left" w:pos="2100"/>
        </w:tabs>
        <w:jc w:val="center"/>
        <w:rPr>
          <w:b/>
          <w:sz w:val="22"/>
          <w:szCs w:val="22"/>
        </w:rPr>
      </w:pPr>
    </w:p>
    <w:p w:rsidR="00FF0545" w:rsidRPr="009B2D24" w:rsidRDefault="00682AEC" w:rsidP="008F0403">
      <w:pPr>
        <w:tabs>
          <w:tab w:val="left" w:pos="2100"/>
        </w:tabs>
        <w:spacing w:line="480" w:lineRule="auto"/>
        <w:rPr>
          <w:b/>
          <w:sz w:val="22"/>
          <w:szCs w:val="22"/>
        </w:rPr>
      </w:pPr>
      <w:r w:rsidRPr="00682AEC">
        <w:rPr>
          <w:b/>
          <w:sz w:val="22"/>
          <w:szCs w:val="22"/>
        </w:rPr>
        <w:t>Student Name:</w:t>
      </w:r>
      <w:r>
        <w:rPr>
          <w:b/>
          <w:sz w:val="22"/>
          <w:szCs w:val="22"/>
        </w:rPr>
        <w:t xml:space="preserve"> </w:t>
      </w:r>
      <w:r w:rsidRPr="00682AEC">
        <w:rPr>
          <w:b/>
          <w:sz w:val="22"/>
          <w:szCs w:val="22"/>
        </w:rPr>
        <w:t>__________________________</w:t>
      </w:r>
      <w:r w:rsidR="009316C0">
        <w:rPr>
          <w:b/>
          <w:sz w:val="22"/>
          <w:szCs w:val="22"/>
        </w:rPr>
        <w:t>____________</w:t>
      </w:r>
      <w:proofErr w:type="gramStart"/>
      <w:r w:rsidR="009316C0">
        <w:rPr>
          <w:b/>
          <w:sz w:val="22"/>
          <w:szCs w:val="22"/>
        </w:rPr>
        <w:t xml:space="preserve">_  </w:t>
      </w:r>
      <w:r w:rsidR="009E6E87">
        <w:rPr>
          <w:b/>
          <w:sz w:val="22"/>
          <w:szCs w:val="22"/>
        </w:rPr>
        <w:t>Grade</w:t>
      </w:r>
      <w:proofErr w:type="gramEnd"/>
      <w:r w:rsidR="00313ED5">
        <w:rPr>
          <w:b/>
          <w:sz w:val="22"/>
          <w:szCs w:val="22"/>
        </w:rPr>
        <w:t xml:space="preserve"> in </w:t>
      </w:r>
      <w:r w:rsidR="00742DC4">
        <w:rPr>
          <w:b/>
          <w:sz w:val="22"/>
          <w:szCs w:val="22"/>
        </w:rPr>
        <w:t>2018-19</w:t>
      </w:r>
      <w:r w:rsidR="00313ED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______________</w:t>
      </w:r>
    </w:p>
    <w:p w:rsidR="00FF0545" w:rsidRPr="00FF0545" w:rsidRDefault="00682AEC" w:rsidP="008F0403">
      <w:pPr>
        <w:tabs>
          <w:tab w:val="left" w:pos="2100"/>
        </w:tabs>
        <w:spacing w:line="480" w:lineRule="auto"/>
      </w:pPr>
      <w:r w:rsidRPr="00FF0545">
        <w:t xml:space="preserve">I </w:t>
      </w:r>
      <w:r w:rsidR="009E6E87">
        <w:t>understand</w:t>
      </w:r>
      <w:r w:rsidR="009D392A">
        <w:t xml:space="preserve"> </w:t>
      </w:r>
      <w:r w:rsidR="00742DC4">
        <w:t>dual enrollment</w:t>
      </w:r>
      <w:r w:rsidR="008F0403" w:rsidRPr="00FF0545">
        <w:t xml:space="preserve"> classes count for both high school and college credit. </w:t>
      </w:r>
      <w:r w:rsidR="00F15D7B" w:rsidRPr="00FF0545">
        <w:t xml:space="preserve">I understand </w:t>
      </w:r>
      <w:r w:rsidR="00742DC4">
        <w:t>dual enrollment</w:t>
      </w:r>
      <w:r w:rsidR="008F0403" w:rsidRPr="00FF0545">
        <w:t xml:space="preserve"> classes could have a negative </w:t>
      </w:r>
      <w:r w:rsidR="009D392A">
        <w:t>effect on my high school GPA</w:t>
      </w:r>
      <w:r w:rsidR="002C351B">
        <w:t xml:space="preserve"> </w:t>
      </w:r>
      <w:r w:rsidR="009D392A">
        <w:t>and class standing</w:t>
      </w:r>
      <w:r w:rsidR="008F0403" w:rsidRPr="00FF0545">
        <w:t>. I understand my high school does not have access to my grades</w:t>
      </w:r>
      <w:r w:rsidR="00DF591E" w:rsidRPr="00FF0545">
        <w:t xml:space="preserve"> throughout the class</w:t>
      </w:r>
      <w:r w:rsidR="008F0403" w:rsidRPr="00FF0545">
        <w:t xml:space="preserve">, nor </w:t>
      </w:r>
      <w:r w:rsidR="00065C54">
        <w:t xml:space="preserve">does it set </w:t>
      </w:r>
      <w:r w:rsidR="008F0403" w:rsidRPr="00FF0545">
        <w:t xml:space="preserve">the </w:t>
      </w:r>
      <w:r w:rsidR="00091788" w:rsidRPr="00FF0545">
        <w:t>course expecta</w:t>
      </w:r>
      <w:r w:rsidR="00AD24E6" w:rsidRPr="00FF0545">
        <w:t>tions</w:t>
      </w:r>
      <w:r w:rsidR="008F0403" w:rsidRPr="00FF0545">
        <w:t xml:space="preserve">. </w:t>
      </w:r>
      <w:r w:rsidR="00DF591E" w:rsidRPr="00FF0545">
        <w:t xml:space="preserve">I understand once I commit </w:t>
      </w:r>
      <w:r w:rsidR="00F15D7B" w:rsidRPr="00FF0545">
        <w:t xml:space="preserve">to my </w:t>
      </w:r>
      <w:r w:rsidR="00742DC4">
        <w:t>dual enrollment</w:t>
      </w:r>
      <w:r w:rsidR="009D392A">
        <w:t xml:space="preserve"> </w:t>
      </w:r>
      <w:r w:rsidR="00DF591E" w:rsidRPr="00FF0545">
        <w:t>classes, I am expected to complete the</w:t>
      </w:r>
      <w:r w:rsidR="00065C54">
        <w:t>m</w:t>
      </w:r>
      <w:r w:rsidR="00DF591E" w:rsidRPr="00FF0545">
        <w:t xml:space="preserve"> to the best of my ability. </w:t>
      </w:r>
    </w:p>
    <w:p w:rsidR="0024371B" w:rsidRPr="006865F7" w:rsidRDefault="00DF591E" w:rsidP="0036305C">
      <w:pPr>
        <w:tabs>
          <w:tab w:val="left" w:pos="2100"/>
        </w:tabs>
        <w:spacing w:line="480" w:lineRule="auto"/>
        <w:rPr>
          <w:b/>
        </w:rPr>
        <w:sectPr w:rsidR="0024371B" w:rsidRPr="006865F7" w:rsidSect="00A663AE">
          <w:pgSz w:w="12240" w:h="15840"/>
          <w:pgMar w:top="720" w:right="1440" w:bottom="720" w:left="1440" w:header="720" w:footer="720" w:gutter="0"/>
          <w:cols w:space="720"/>
        </w:sectPr>
      </w:pPr>
      <w:r w:rsidRPr="006865F7">
        <w:rPr>
          <w:b/>
        </w:rPr>
        <w:t xml:space="preserve">I want to register for </w:t>
      </w:r>
      <w:r w:rsidR="00742DC4">
        <w:rPr>
          <w:b/>
        </w:rPr>
        <w:t>Dual Enrollment classes offered through</w:t>
      </w:r>
      <w:r w:rsidRPr="006865F7">
        <w:rPr>
          <w:b/>
        </w:rPr>
        <w:t xml:space="preserve"> NMHS</w:t>
      </w:r>
      <w:r w:rsidR="00792D4F" w:rsidRPr="006865F7">
        <w:rPr>
          <w:b/>
        </w:rPr>
        <w:t xml:space="preserve"> (</w:t>
      </w:r>
      <w:r w:rsidR="00065C54">
        <w:rPr>
          <w:b/>
        </w:rPr>
        <w:t>c</w:t>
      </w:r>
      <w:r w:rsidR="00792D4F" w:rsidRPr="006865F7">
        <w:rPr>
          <w:b/>
        </w:rPr>
        <w:t>lasses offered are on the back)</w:t>
      </w:r>
      <w:r w:rsidRPr="006865F7">
        <w:rPr>
          <w:b/>
        </w:rPr>
        <w:t>:</w:t>
      </w:r>
    </w:p>
    <w:p w:rsidR="00291784" w:rsidRDefault="00291784" w:rsidP="00291784">
      <w:pPr>
        <w:spacing w:line="360" w:lineRule="auto"/>
        <w:ind w:left="720"/>
      </w:pPr>
    </w:p>
    <w:p w:rsidR="00DF0EE1" w:rsidRDefault="00614200" w:rsidP="00291784">
      <w:pPr>
        <w:spacing w:line="360" w:lineRule="auto"/>
        <w:ind w:left="720"/>
      </w:pPr>
      <w:r>
        <w:t>____________________________________</w:t>
      </w:r>
    </w:p>
    <w:p w:rsidR="00614200" w:rsidRDefault="00614200" w:rsidP="00291784">
      <w:pPr>
        <w:spacing w:line="360" w:lineRule="auto"/>
        <w:ind w:left="720"/>
        <w:jc w:val="center"/>
      </w:pPr>
      <w:r>
        <w:t>Student Signature</w:t>
      </w:r>
      <w:r w:rsidR="00130E20">
        <w:t>/Date</w:t>
      </w:r>
    </w:p>
    <w:p w:rsidR="00291784" w:rsidRDefault="00291784" w:rsidP="00291784">
      <w:pPr>
        <w:spacing w:line="360" w:lineRule="auto"/>
      </w:pPr>
    </w:p>
    <w:p w:rsidR="00614200" w:rsidRDefault="004A2F1A" w:rsidP="00291784">
      <w:pPr>
        <w:spacing w:line="360" w:lineRule="auto"/>
      </w:pPr>
      <w:r>
        <w:t>___</w:t>
      </w:r>
      <w:r w:rsidR="00614200">
        <w:t>_________________________________</w:t>
      </w:r>
    </w:p>
    <w:p w:rsidR="0024371B" w:rsidRDefault="004A2F1A" w:rsidP="00291784">
      <w:pPr>
        <w:tabs>
          <w:tab w:val="center" w:pos="1800"/>
        </w:tabs>
        <w:spacing w:line="360" w:lineRule="auto"/>
        <w:sectPr w:rsidR="0024371B" w:rsidSect="0024371B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  <w:r>
        <w:tab/>
      </w:r>
      <w:r w:rsidR="00614200">
        <w:t>Parent Signature</w:t>
      </w:r>
      <w:r w:rsidR="0024371B">
        <w:t>/Dat</w:t>
      </w:r>
      <w:r w:rsidR="0043559E">
        <w:t>e</w:t>
      </w:r>
    </w:p>
    <w:p w:rsidR="007E548B" w:rsidRDefault="007E548B" w:rsidP="0036305C">
      <w:pPr>
        <w:rPr>
          <w:b/>
          <w:sz w:val="22"/>
          <w:szCs w:val="22"/>
        </w:rPr>
      </w:pPr>
    </w:p>
    <w:p w:rsidR="00BC3B73" w:rsidRDefault="0036305C" w:rsidP="0036305C">
      <w:pPr>
        <w:rPr>
          <w:b/>
          <w:sz w:val="22"/>
          <w:szCs w:val="22"/>
        </w:rPr>
      </w:pPr>
      <w:proofErr w:type="gramStart"/>
      <w:r w:rsidRPr="00E659D8">
        <w:rPr>
          <w:b/>
          <w:sz w:val="22"/>
          <w:szCs w:val="22"/>
        </w:rPr>
        <w:t>In order to</w:t>
      </w:r>
      <w:proofErr w:type="gramEnd"/>
      <w:r w:rsidRPr="00E659D8">
        <w:rPr>
          <w:b/>
          <w:sz w:val="22"/>
          <w:szCs w:val="22"/>
        </w:rPr>
        <w:t xml:space="preserve"> </w:t>
      </w:r>
      <w:r w:rsidR="00CA5E0C" w:rsidRPr="00E659D8">
        <w:rPr>
          <w:b/>
          <w:sz w:val="22"/>
          <w:szCs w:val="22"/>
        </w:rPr>
        <w:t>enroll in</w:t>
      </w:r>
      <w:r w:rsidRPr="00E659D8">
        <w:rPr>
          <w:b/>
          <w:sz w:val="22"/>
          <w:szCs w:val="22"/>
        </w:rPr>
        <w:t xml:space="preserve"> </w:t>
      </w:r>
      <w:r w:rsidR="002D7D21">
        <w:rPr>
          <w:b/>
          <w:sz w:val="22"/>
          <w:szCs w:val="22"/>
        </w:rPr>
        <w:t>Dual Enrollment</w:t>
      </w:r>
      <w:r w:rsidR="009D392A" w:rsidRPr="00E659D8">
        <w:rPr>
          <w:b/>
          <w:sz w:val="22"/>
          <w:szCs w:val="22"/>
        </w:rPr>
        <w:t xml:space="preserve"> </w:t>
      </w:r>
      <w:r w:rsidRPr="00E659D8">
        <w:rPr>
          <w:b/>
          <w:sz w:val="22"/>
          <w:szCs w:val="22"/>
        </w:rPr>
        <w:t xml:space="preserve">courses from either Dalton State College or Georgia Northwestern Technical College, a student must have a </w:t>
      </w:r>
      <w:r w:rsidRPr="00E659D8">
        <w:rPr>
          <w:b/>
          <w:sz w:val="22"/>
          <w:szCs w:val="22"/>
          <w:u w:val="single"/>
        </w:rPr>
        <w:t>3.0 Academic GPA</w:t>
      </w:r>
      <w:r w:rsidRPr="00E659D8">
        <w:rPr>
          <w:b/>
          <w:sz w:val="22"/>
          <w:szCs w:val="22"/>
        </w:rPr>
        <w:t xml:space="preserve"> and </w:t>
      </w:r>
      <w:r w:rsidRPr="00E659D8">
        <w:rPr>
          <w:b/>
          <w:sz w:val="22"/>
          <w:szCs w:val="22"/>
          <w:u w:val="single"/>
        </w:rPr>
        <w:t>satisfy the score requirements</w:t>
      </w:r>
      <w:r w:rsidRPr="00E659D8">
        <w:rPr>
          <w:b/>
          <w:sz w:val="22"/>
          <w:szCs w:val="22"/>
        </w:rPr>
        <w:t xml:space="preserve"> for at least one of these test options (SAT, ACT, or the college’s alternative test):</w:t>
      </w:r>
    </w:p>
    <w:p w:rsidR="008F495B" w:rsidRPr="0043559E" w:rsidRDefault="008F495B" w:rsidP="0036305C">
      <w:pPr>
        <w:rPr>
          <w:b/>
        </w:rPr>
      </w:pPr>
    </w:p>
    <w:tbl>
      <w:tblPr>
        <w:tblpPr w:leftFromText="180" w:rightFromText="180" w:vertAnchor="text" w:horzAnchor="margin" w:tblpXSpec="center" w:tblpY="152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520"/>
        <w:gridCol w:w="1710"/>
        <w:gridCol w:w="3937"/>
      </w:tblGrid>
      <w:tr w:rsidR="0036305C" w:rsidTr="0006567A">
        <w:tc>
          <w:tcPr>
            <w:tcW w:w="1818" w:type="dxa"/>
          </w:tcPr>
          <w:p w:rsidR="0036305C" w:rsidRPr="0036305C" w:rsidRDefault="0036305C" w:rsidP="0036305C">
            <w:pPr>
              <w:jc w:val="right"/>
              <w:rPr>
                <w:b/>
              </w:rPr>
            </w:pPr>
          </w:p>
        </w:tc>
        <w:tc>
          <w:tcPr>
            <w:tcW w:w="2520" w:type="dxa"/>
          </w:tcPr>
          <w:p w:rsidR="0036305C" w:rsidRPr="00960A0E" w:rsidRDefault="0036305C" w:rsidP="00F64318">
            <w:pPr>
              <w:jc w:val="center"/>
              <w:rPr>
                <w:b/>
                <w:sz w:val="18"/>
                <w:szCs w:val="18"/>
              </w:rPr>
            </w:pPr>
            <w:r w:rsidRPr="00960A0E">
              <w:rPr>
                <w:b/>
                <w:sz w:val="18"/>
                <w:szCs w:val="18"/>
              </w:rPr>
              <w:t>SAT</w:t>
            </w:r>
          </w:p>
        </w:tc>
        <w:tc>
          <w:tcPr>
            <w:tcW w:w="1710" w:type="dxa"/>
          </w:tcPr>
          <w:p w:rsidR="0036305C" w:rsidRPr="00960A0E" w:rsidRDefault="0036305C" w:rsidP="00F64318">
            <w:pPr>
              <w:jc w:val="center"/>
              <w:rPr>
                <w:b/>
                <w:sz w:val="18"/>
                <w:szCs w:val="18"/>
              </w:rPr>
            </w:pPr>
            <w:r w:rsidRPr="00960A0E">
              <w:rPr>
                <w:b/>
                <w:sz w:val="18"/>
                <w:szCs w:val="18"/>
              </w:rPr>
              <w:t>ACT</w:t>
            </w:r>
          </w:p>
        </w:tc>
        <w:tc>
          <w:tcPr>
            <w:tcW w:w="3937" w:type="dxa"/>
          </w:tcPr>
          <w:p w:rsidR="0036305C" w:rsidRPr="00960A0E" w:rsidRDefault="00DC1508" w:rsidP="00F64318">
            <w:pPr>
              <w:jc w:val="center"/>
              <w:rPr>
                <w:b/>
                <w:sz w:val="18"/>
                <w:szCs w:val="18"/>
              </w:rPr>
            </w:pPr>
            <w:r w:rsidRPr="00960A0E">
              <w:rPr>
                <w:b/>
                <w:sz w:val="18"/>
                <w:szCs w:val="18"/>
              </w:rPr>
              <w:t>ALTERNATIVE TEST</w:t>
            </w:r>
          </w:p>
        </w:tc>
      </w:tr>
      <w:tr w:rsidR="0036305C" w:rsidTr="0006567A">
        <w:trPr>
          <w:trHeight w:val="782"/>
        </w:trPr>
        <w:tc>
          <w:tcPr>
            <w:tcW w:w="1818" w:type="dxa"/>
          </w:tcPr>
          <w:p w:rsidR="0036305C" w:rsidRPr="00960A0E" w:rsidRDefault="0036305C" w:rsidP="00960A0E">
            <w:pPr>
              <w:jc w:val="center"/>
              <w:rPr>
                <w:b/>
                <w:sz w:val="18"/>
                <w:szCs w:val="18"/>
              </w:rPr>
            </w:pPr>
            <w:r w:rsidRPr="00960A0E">
              <w:rPr>
                <w:b/>
                <w:sz w:val="18"/>
                <w:szCs w:val="18"/>
              </w:rPr>
              <w:t>Dalton State College score requirements</w:t>
            </w:r>
          </w:p>
        </w:tc>
        <w:tc>
          <w:tcPr>
            <w:tcW w:w="2520" w:type="dxa"/>
          </w:tcPr>
          <w:p w:rsidR="001D3802" w:rsidRPr="00010B71" w:rsidRDefault="001D3802" w:rsidP="001D3802">
            <w:pPr>
              <w:rPr>
                <w:sz w:val="16"/>
                <w:szCs w:val="16"/>
              </w:rPr>
            </w:pPr>
            <w:r w:rsidRPr="00010B71">
              <w:rPr>
                <w:b/>
                <w:bCs/>
              </w:rPr>
              <w:t>Reading Test</w:t>
            </w:r>
            <w:r w:rsidR="00010B71" w:rsidRPr="00010B71">
              <w:rPr>
                <w:bCs/>
              </w:rPr>
              <w:t>- 25</w:t>
            </w:r>
            <w:r w:rsidRPr="00010B71">
              <w:t xml:space="preserve"> </w:t>
            </w:r>
            <w:r w:rsidRPr="00010B71">
              <w:rPr>
                <w:sz w:val="16"/>
                <w:szCs w:val="16"/>
              </w:rPr>
              <w:t xml:space="preserve">(converts to 450 on old test) </w:t>
            </w:r>
          </w:p>
          <w:p w:rsidR="001D3802" w:rsidRPr="00010B71" w:rsidRDefault="001D3802" w:rsidP="001D3802">
            <w:pPr>
              <w:rPr>
                <w:sz w:val="16"/>
                <w:szCs w:val="16"/>
              </w:rPr>
            </w:pPr>
            <w:r w:rsidRPr="00010B71">
              <w:rPr>
                <w:b/>
                <w:bCs/>
              </w:rPr>
              <w:t>Math Section</w:t>
            </w:r>
            <w:r w:rsidR="00010B71" w:rsidRPr="00010B71">
              <w:rPr>
                <w:bCs/>
              </w:rPr>
              <w:t>- 530</w:t>
            </w:r>
            <w:r w:rsidRPr="00010B71">
              <w:t xml:space="preserve"> </w:t>
            </w:r>
            <w:r w:rsidRPr="00010B71">
              <w:rPr>
                <w:sz w:val="16"/>
                <w:szCs w:val="16"/>
              </w:rPr>
              <w:t xml:space="preserve">(converts to 500 on old test) </w:t>
            </w:r>
          </w:p>
          <w:p w:rsidR="00A22462" w:rsidRPr="00960A0E" w:rsidRDefault="001D3802" w:rsidP="001D3802">
            <w:pPr>
              <w:rPr>
                <w:sz w:val="18"/>
                <w:szCs w:val="18"/>
              </w:rPr>
            </w:pPr>
            <w:r w:rsidRPr="00010B71">
              <w:rPr>
                <w:b/>
                <w:bCs/>
              </w:rPr>
              <w:t>Combined</w:t>
            </w:r>
            <w:r w:rsidR="00010B71" w:rsidRPr="00010B71">
              <w:rPr>
                <w:bCs/>
              </w:rPr>
              <w:t>- 970</w:t>
            </w:r>
            <w:r w:rsidRPr="00010B71">
              <w:t xml:space="preserve"> </w:t>
            </w:r>
            <w:r w:rsidRPr="00010B7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minimum 970 after Reading Test and Math Section scores are converted to old test)</w:t>
            </w:r>
          </w:p>
        </w:tc>
        <w:tc>
          <w:tcPr>
            <w:tcW w:w="1710" w:type="dxa"/>
          </w:tcPr>
          <w:p w:rsidR="001D3802" w:rsidRPr="00010B71" w:rsidRDefault="001D3802" w:rsidP="001D3802">
            <w:pPr>
              <w:rPr>
                <w:bCs/>
              </w:rPr>
            </w:pPr>
            <w:r w:rsidRPr="00010B71">
              <w:rPr>
                <w:b/>
                <w:bCs/>
              </w:rPr>
              <w:t>English</w:t>
            </w:r>
            <w:r w:rsidR="00010B71" w:rsidRPr="00010B71">
              <w:rPr>
                <w:bCs/>
              </w:rPr>
              <w:t>- 19</w:t>
            </w:r>
            <w:r w:rsidRPr="00010B71">
              <w:rPr>
                <w:bCs/>
              </w:rPr>
              <w:t xml:space="preserve"> </w:t>
            </w:r>
          </w:p>
          <w:p w:rsidR="00010B71" w:rsidRPr="00010B71" w:rsidRDefault="001D3802" w:rsidP="00010B71">
            <w:pPr>
              <w:rPr>
                <w:bCs/>
              </w:rPr>
            </w:pPr>
            <w:r w:rsidRPr="00010B71">
              <w:rPr>
                <w:b/>
                <w:bCs/>
              </w:rPr>
              <w:t>Math</w:t>
            </w:r>
            <w:r w:rsidR="00010B71" w:rsidRPr="00010B71">
              <w:rPr>
                <w:bCs/>
              </w:rPr>
              <w:t>- 21</w:t>
            </w:r>
          </w:p>
          <w:p w:rsidR="0036305C" w:rsidRPr="00010B71" w:rsidRDefault="001D3802" w:rsidP="00010B71">
            <w:pPr>
              <w:rPr>
                <w:b/>
                <w:bCs/>
              </w:rPr>
            </w:pPr>
            <w:r w:rsidRPr="00010B71">
              <w:rPr>
                <w:b/>
                <w:bCs/>
              </w:rPr>
              <w:t>Composite</w:t>
            </w:r>
            <w:r w:rsidR="00010B71" w:rsidRPr="00010B71">
              <w:rPr>
                <w:bCs/>
              </w:rPr>
              <w:t>- 20</w:t>
            </w:r>
          </w:p>
        </w:tc>
        <w:tc>
          <w:tcPr>
            <w:tcW w:w="3937" w:type="dxa"/>
          </w:tcPr>
          <w:p w:rsidR="0006567A" w:rsidRDefault="0036305C" w:rsidP="0036305C">
            <w:r w:rsidRPr="00D76E90">
              <w:rPr>
                <w:b/>
                <w:u w:val="single"/>
              </w:rPr>
              <w:t>ISAT</w:t>
            </w:r>
            <w:r w:rsidR="0006567A">
              <w:t>:</w:t>
            </w:r>
          </w:p>
          <w:p w:rsidR="0036305C" w:rsidRDefault="0036305C" w:rsidP="0036305C">
            <w:r>
              <w:t>same score requirements as SAT</w:t>
            </w:r>
          </w:p>
        </w:tc>
      </w:tr>
      <w:tr w:rsidR="0036305C" w:rsidTr="0006567A">
        <w:trPr>
          <w:trHeight w:val="1313"/>
        </w:trPr>
        <w:tc>
          <w:tcPr>
            <w:tcW w:w="1818" w:type="dxa"/>
          </w:tcPr>
          <w:p w:rsidR="0036305C" w:rsidRPr="00960A0E" w:rsidRDefault="0036305C" w:rsidP="00960A0E">
            <w:pPr>
              <w:jc w:val="center"/>
              <w:rPr>
                <w:b/>
                <w:sz w:val="18"/>
                <w:szCs w:val="18"/>
              </w:rPr>
            </w:pPr>
            <w:r w:rsidRPr="00960A0E">
              <w:rPr>
                <w:b/>
                <w:sz w:val="18"/>
                <w:szCs w:val="18"/>
              </w:rPr>
              <w:t>GA Northwestern Technical College score requirements</w:t>
            </w:r>
          </w:p>
        </w:tc>
        <w:tc>
          <w:tcPr>
            <w:tcW w:w="2520" w:type="dxa"/>
          </w:tcPr>
          <w:p w:rsidR="00EF193B" w:rsidRDefault="00EF193B" w:rsidP="00EF19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ACADEMICS</w:t>
            </w:r>
          </w:p>
          <w:p w:rsidR="00EF193B" w:rsidRDefault="00EF193B" w:rsidP="00EF193B">
            <w:r w:rsidRPr="00010B71">
              <w:rPr>
                <w:b/>
              </w:rPr>
              <w:t>Reading</w:t>
            </w:r>
            <w:r>
              <w:t>- 25</w:t>
            </w:r>
          </w:p>
          <w:p w:rsidR="00EF193B" w:rsidRDefault="00EF193B" w:rsidP="00EF193B">
            <w:pPr>
              <w:rPr>
                <w:sz w:val="12"/>
                <w:szCs w:val="12"/>
              </w:rPr>
            </w:pPr>
            <w:r w:rsidRPr="00010B71">
              <w:rPr>
                <w:b/>
              </w:rPr>
              <w:t>Math</w:t>
            </w:r>
            <w:r>
              <w:t>- 24</w:t>
            </w:r>
          </w:p>
          <w:p w:rsidR="00EF193B" w:rsidRDefault="00EF193B" w:rsidP="00EF19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CTAE</w:t>
            </w:r>
          </w:p>
          <w:p w:rsidR="00EF193B" w:rsidRDefault="00EF193B" w:rsidP="00EF193B">
            <w:r w:rsidRPr="00010B71">
              <w:rPr>
                <w:b/>
              </w:rPr>
              <w:t>Reading</w:t>
            </w:r>
            <w:r>
              <w:t>: 24</w:t>
            </w:r>
          </w:p>
          <w:p w:rsidR="00EF193B" w:rsidRDefault="00EF193B" w:rsidP="00EF193B">
            <w:r w:rsidRPr="00010B71">
              <w:rPr>
                <w:b/>
              </w:rPr>
              <w:t>Math</w:t>
            </w:r>
            <w:r>
              <w:t>: 22</w:t>
            </w:r>
          </w:p>
          <w:p w:rsidR="008E65FE" w:rsidRPr="00960A0E" w:rsidRDefault="008E65FE" w:rsidP="00252DF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802A7" w:rsidRDefault="004802A7" w:rsidP="004802A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ACADEMICS</w:t>
            </w:r>
          </w:p>
          <w:p w:rsidR="008C3321" w:rsidRDefault="008C3321" w:rsidP="004802A7">
            <w:r w:rsidRPr="00010B71">
              <w:rPr>
                <w:b/>
              </w:rPr>
              <w:t>English</w:t>
            </w:r>
            <w:r>
              <w:t xml:space="preserve">-  </w:t>
            </w:r>
            <w:r w:rsidR="004802A7">
              <w:t>16</w:t>
            </w:r>
          </w:p>
          <w:p w:rsidR="004802A7" w:rsidRDefault="004802A7" w:rsidP="004802A7">
            <w:r w:rsidRPr="00010B71">
              <w:rPr>
                <w:b/>
              </w:rPr>
              <w:t>Reading</w:t>
            </w:r>
            <w:r>
              <w:t>- 17</w:t>
            </w:r>
          </w:p>
          <w:p w:rsidR="004802A7" w:rsidRDefault="004802A7" w:rsidP="004802A7">
            <w:r w:rsidRPr="00010B71">
              <w:rPr>
                <w:b/>
              </w:rPr>
              <w:t>Math</w:t>
            </w:r>
            <w:r>
              <w:t>-      19</w:t>
            </w:r>
          </w:p>
          <w:p w:rsidR="004802A7" w:rsidRDefault="004802A7" w:rsidP="004802A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CTAE</w:t>
            </w:r>
          </w:p>
          <w:p w:rsidR="004802A7" w:rsidRDefault="008C3321" w:rsidP="004802A7">
            <w:r w:rsidRPr="00010B71">
              <w:rPr>
                <w:b/>
              </w:rPr>
              <w:t>English</w:t>
            </w:r>
            <w:r w:rsidR="004802A7">
              <w:t>-  12</w:t>
            </w:r>
          </w:p>
          <w:p w:rsidR="004802A7" w:rsidRDefault="004802A7" w:rsidP="004802A7">
            <w:r w:rsidRPr="00010B71">
              <w:rPr>
                <w:b/>
              </w:rPr>
              <w:t>Reading</w:t>
            </w:r>
            <w:r>
              <w:t>- 13</w:t>
            </w:r>
          </w:p>
          <w:p w:rsidR="00205352" w:rsidRPr="00960A0E" w:rsidRDefault="004802A7" w:rsidP="004802A7">
            <w:pPr>
              <w:rPr>
                <w:sz w:val="18"/>
                <w:szCs w:val="18"/>
              </w:rPr>
            </w:pPr>
            <w:r w:rsidRPr="00010B71">
              <w:rPr>
                <w:b/>
              </w:rPr>
              <w:t>Math</w:t>
            </w:r>
            <w:r>
              <w:t>-      17</w:t>
            </w:r>
          </w:p>
        </w:tc>
        <w:tc>
          <w:tcPr>
            <w:tcW w:w="3937" w:type="dxa"/>
          </w:tcPr>
          <w:p w:rsidR="000F0D13" w:rsidRDefault="004802A7" w:rsidP="004802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ACCUPLACER</w:t>
            </w:r>
          </w:p>
          <w:p w:rsidR="004802A7" w:rsidRPr="004802A7" w:rsidRDefault="004802A7" w:rsidP="004802A7">
            <w:pPr>
              <w:rPr>
                <w:b/>
                <w:bCs/>
                <w:u w:val="single"/>
              </w:rPr>
            </w:pPr>
            <w:r>
              <w:t>(</w:t>
            </w:r>
            <w:proofErr w:type="gramStart"/>
            <w:r>
              <w:t>ACADEMICS)   </w:t>
            </w:r>
            <w:proofErr w:type="gramEnd"/>
            <w:r>
              <w:t>             (CTAE)</w:t>
            </w:r>
          </w:p>
          <w:p w:rsidR="004802A7" w:rsidRDefault="004802A7" w:rsidP="004802A7">
            <w:r w:rsidRPr="00010B71">
              <w:rPr>
                <w:b/>
              </w:rPr>
              <w:t>Reading</w:t>
            </w:r>
            <w:r>
              <w:t>: 64                      </w:t>
            </w:r>
            <w:r w:rsidRPr="00010B71">
              <w:rPr>
                <w:b/>
              </w:rPr>
              <w:t>Reading</w:t>
            </w:r>
            <w:r>
              <w:t>: 55</w:t>
            </w:r>
          </w:p>
          <w:p w:rsidR="004802A7" w:rsidRDefault="008C3321" w:rsidP="004802A7">
            <w:r w:rsidRPr="00010B71">
              <w:rPr>
                <w:b/>
              </w:rPr>
              <w:t>Sentence Skills</w:t>
            </w:r>
            <w:r w:rsidR="004802A7">
              <w:t>: 70</w:t>
            </w:r>
            <w:r>
              <w:t>          </w:t>
            </w:r>
            <w:r w:rsidR="004802A7">
              <w:t xml:space="preserve"> </w:t>
            </w:r>
            <w:r w:rsidRPr="00010B71">
              <w:rPr>
                <w:b/>
              </w:rPr>
              <w:t>Sentence Skills</w:t>
            </w:r>
            <w:r w:rsidR="004802A7">
              <w:t>: 60</w:t>
            </w:r>
          </w:p>
          <w:p w:rsidR="004802A7" w:rsidRDefault="008C3321" w:rsidP="004802A7">
            <w:r w:rsidRPr="00010B71">
              <w:rPr>
                <w:b/>
              </w:rPr>
              <w:t>Arithmetic</w:t>
            </w:r>
            <w:r w:rsidR="004802A7">
              <w:t>:</w:t>
            </w:r>
            <w:r>
              <w:t xml:space="preserve"> </w:t>
            </w:r>
            <w:r w:rsidR="004802A7">
              <w:t>34                 </w:t>
            </w:r>
            <w:r w:rsidR="004802A7" w:rsidRPr="00010B71">
              <w:rPr>
                <w:b/>
              </w:rPr>
              <w:t> </w:t>
            </w:r>
            <w:r w:rsidRPr="00010B71">
              <w:rPr>
                <w:b/>
              </w:rPr>
              <w:t>Arithmetic</w:t>
            </w:r>
            <w:r w:rsidR="004802A7">
              <w:t>:</w:t>
            </w:r>
            <w:r>
              <w:t xml:space="preserve"> </w:t>
            </w:r>
            <w:r w:rsidR="004802A7">
              <w:t>34</w:t>
            </w:r>
          </w:p>
          <w:p w:rsidR="005F2F69" w:rsidRDefault="008C3321" w:rsidP="004802A7">
            <w:r w:rsidRPr="00010B71">
              <w:rPr>
                <w:b/>
              </w:rPr>
              <w:t>El</w:t>
            </w:r>
            <w:r w:rsidR="000F0096">
              <w:rPr>
                <w:b/>
              </w:rPr>
              <w:t>e</w:t>
            </w:r>
            <w:r w:rsidRPr="00010B71">
              <w:rPr>
                <w:b/>
              </w:rPr>
              <w:t>m</w:t>
            </w:r>
            <w:r w:rsidR="000F0096">
              <w:rPr>
                <w:b/>
              </w:rPr>
              <w:t>.</w:t>
            </w:r>
            <w:r w:rsidRPr="00010B71">
              <w:rPr>
                <w:b/>
              </w:rPr>
              <w:t xml:space="preserve"> </w:t>
            </w:r>
            <w:r w:rsidR="004802A7" w:rsidRPr="00010B71">
              <w:rPr>
                <w:b/>
              </w:rPr>
              <w:t>Algebra</w:t>
            </w:r>
            <w:r w:rsidR="004802A7">
              <w:t xml:space="preserve">: 57                      </w:t>
            </w:r>
          </w:p>
        </w:tc>
      </w:tr>
    </w:tbl>
    <w:p w:rsidR="009E6E87" w:rsidRDefault="009E6E87" w:rsidP="000A7680">
      <w:pPr>
        <w:tabs>
          <w:tab w:val="left" w:pos="2100"/>
        </w:tabs>
        <w:rPr>
          <w:b/>
          <w:sz w:val="24"/>
          <w:szCs w:val="24"/>
        </w:rPr>
      </w:pPr>
    </w:p>
    <w:p w:rsidR="000A7680" w:rsidRPr="0043559E" w:rsidRDefault="000F0096" w:rsidP="000F0096">
      <w:pPr>
        <w:tabs>
          <w:tab w:val="left" w:pos="2100"/>
        </w:tabs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Are you a </w:t>
      </w:r>
      <w:r w:rsidR="0043559E">
        <w:rPr>
          <w:b/>
          <w:sz w:val="22"/>
          <w:szCs w:val="22"/>
        </w:rPr>
        <w:t>CURRENT</w:t>
      </w:r>
      <w:r w:rsidR="00195D9C" w:rsidRPr="0043559E">
        <w:rPr>
          <w:b/>
          <w:sz w:val="22"/>
          <w:szCs w:val="22"/>
        </w:rPr>
        <w:t xml:space="preserve"> 2017-18</w:t>
      </w:r>
      <w:r w:rsidR="000A7680" w:rsidRPr="0043559E">
        <w:rPr>
          <w:b/>
          <w:sz w:val="22"/>
          <w:szCs w:val="22"/>
        </w:rPr>
        <w:t xml:space="preserve"> </w:t>
      </w:r>
      <w:r w:rsidR="00195D9C" w:rsidRPr="0043559E">
        <w:rPr>
          <w:b/>
          <w:sz w:val="22"/>
          <w:szCs w:val="22"/>
        </w:rPr>
        <w:t>Dual Enrollment</w:t>
      </w:r>
      <w:r w:rsidR="000A7680" w:rsidRPr="0043559E">
        <w:rPr>
          <w:b/>
          <w:sz w:val="22"/>
          <w:szCs w:val="22"/>
        </w:rPr>
        <w:t xml:space="preserve"> student:  </w:t>
      </w:r>
      <w:r w:rsidR="0025102A" w:rsidRPr="0043559E">
        <w:rPr>
          <w:b/>
        </w:rPr>
        <w:t>DSC</w:t>
      </w:r>
      <w:r w:rsidR="009779A9" w:rsidRPr="0043559E">
        <w:rPr>
          <w:b/>
        </w:rPr>
        <w:t>: _</w:t>
      </w:r>
      <w:proofErr w:type="gramStart"/>
      <w:r w:rsidR="009779A9" w:rsidRPr="0043559E">
        <w:rPr>
          <w:b/>
          <w:u w:val="single"/>
        </w:rPr>
        <w:t>Yes  _</w:t>
      </w:r>
      <w:proofErr w:type="gramEnd"/>
      <w:r w:rsidR="009779A9" w:rsidRPr="0043559E">
        <w:rPr>
          <w:b/>
          <w:u w:val="single"/>
        </w:rPr>
        <w:t xml:space="preserve">or   No__  </w:t>
      </w:r>
      <w:r w:rsidR="0025102A" w:rsidRPr="0043559E">
        <w:rPr>
          <w:b/>
        </w:rPr>
        <w:t>GNTC</w:t>
      </w:r>
      <w:r w:rsidR="009779A9" w:rsidRPr="0043559E">
        <w:rPr>
          <w:b/>
        </w:rPr>
        <w:t xml:space="preserve">:   </w:t>
      </w:r>
      <w:r w:rsidR="009779A9" w:rsidRPr="0043559E">
        <w:rPr>
          <w:b/>
          <w:u w:val="single"/>
        </w:rPr>
        <w:t>Yes   or   No</w:t>
      </w:r>
    </w:p>
    <w:p w:rsidR="00313195" w:rsidRPr="00313195" w:rsidRDefault="009779A9" w:rsidP="000F0096">
      <w:pPr>
        <w:tabs>
          <w:tab w:val="left" w:pos="210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0A7680" w:rsidRDefault="000A7680" w:rsidP="000F0096">
      <w:pPr>
        <w:tabs>
          <w:tab w:val="left" w:pos="210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ACADEMIC</w:t>
      </w:r>
      <w:r w:rsidRPr="00486C02">
        <w:rPr>
          <w:b/>
          <w:sz w:val="24"/>
          <w:szCs w:val="24"/>
        </w:rPr>
        <w:t xml:space="preserve"> GPA:</w:t>
      </w:r>
      <w:r>
        <w:rPr>
          <w:b/>
          <w:sz w:val="24"/>
          <w:szCs w:val="24"/>
        </w:rPr>
        <w:t xml:space="preserve"> </w:t>
      </w:r>
      <w:r w:rsidRPr="00486C02">
        <w:rPr>
          <w:b/>
          <w:sz w:val="24"/>
          <w:szCs w:val="24"/>
        </w:rPr>
        <w:t>__________________</w:t>
      </w:r>
    </w:p>
    <w:p w:rsidR="00486C02" w:rsidRDefault="00A557F1" w:rsidP="000F0096">
      <w:pPr>
        <w:tabs>
          <w:tab w:val="left" w:pos="2100"/>
        </w:tabs>
        <w:spacing w:line="480" w:lineRule="auto"/>
        <w:rPr>
          <w:b/>
        </w:rPr>
      </w:pPr>
      <w:r w:rsidRPr="00A557F1">
        <w:rPr>
          <w:b/>
          <w:sz w:val="24"/>
          <w:szCs w:val="24"/>
        </w:rPr>
        <w:t>SAT</w:t>
      </w:r>
      <w:r w:rsidR="00313195">
        <w:rPr>
          <w:b/>
          <w:sz w:val="24"/>
          <w:szCs w:val="24"/>
        </w:rPr>
        <w:t xml:space="preserve">: </w:t>
      </w:r>
      <w:r w:rsidR="00486C02">
        <w:rPr>
          <w:b/>
        </w:rPr>
        <w:t xml:space="preserve"> </w:t>
      </w:r>
      <w:r w:rsidR="000F0096">
        <w:rPr>
          <w:b/>
        </w:rPr>
        <w:t xml:space="preserve">Reading (2-digit </w:t>
      </w:r>
      <w:proofErr w:type="gramStart"/>
      <w:r w:rsidR="000F0096">
        <w:rPr>
          <w:b/>
        </w:rPr>
        <w:t>score)</w:t>
      </w:r>
      <w:r>
        <w:rPr>
          <w:b/>
        </w:rPr>
        <w:t>_</w:t>
      </w:r>
      <w:proofErr w:type="gramEnd"/>
      <w:r>
        <w:rPr>
          <w:b/>
        </w:rPr>
        <w:t xml:space="preserve">____________ </w:t>
      </w:r>
      <w:r w:rsidR="000F0096">
        <w:rPr>
          <w:b/>
        </w:rPr>
        <w:t xml:space="preserve">    </w:t>
      </w:r>
      <w:r>
        <w:rPr>
          <w:b/>
        </w:rPr>
        <w:t>Math</w:t>
      </w:r>
      <w:r w:rsidR="000F0096">
        <w:rPr>
          <w:b/>
        </w:rPr>
        <w:t xml:space="preserve"> (2-digit and 3-digit scores)_____ / ________</w:t>
      </w:r>
      <w:r w:rsidR="00486C02">
        <w:rPr>
          <w:b/>
        </w:rPr>
        <w:t xml:space="preserve">    </w:t>
      </w:r>
    </w:p>
    <w:p w:rsidR="00486C02" w:rsidRDefault="00486C02" w:rsidP="000F0096">
      <w:pPr>
        <w:tabs>
          <w:tab w:val="left" w:pos="2100"/>
        </w:tabs>
        <w:spacing w:line="480" w:lineRule="auto"/>
        <w:rPr>
          <w:b/>
        </w:rPr>
      </w:pPr>
      <w:r>
        <w:rPr>
          <w:b/>
          <w:sz w:val="24"/>
          <w:szCs w:val="24"/>
        </w:rPr>
        <w:t>ACT:</w:t>
      </w:r>
      <w:r>
        <w:t xml:space="preserve">  </w:t>
      </w:r>
      <w:r>
        <w:rPr>
          <w:b/>
        </w:rPr>
        <w:t xml:space="preserve">English__________ </w:t>
      </w:r>
      <w:r w:rsidR="000F0096">
        <w:rPr>
          <w:b/>
        </w:rPr>
        <w:t xml:space="preserve">    Reading __________     </w:t>
      </w:r>
      <w:r w:rsidRPr="00486C02">
        <w:rPr>
          <w:b/>
        </w:rPr>
        <w:t>Math</w:t>
      </w:r>
      <w:r w:rsidR="000F0096">
        <w:rPr>
          <w:b/>
        </w:rPr>
        <w:t>__________     Composite__________</w:t>
      </w:r>
    </w:p>
    <w:p w:rsidR="003E5ADF" w:rsidRDefault="009B2D24" w:rsidP="000F0096">
      <w:pPr>
        <w:tabs>
          <w:tab w:val="left" w:pos="2100"/>
        </w:tabs>
        <w:spacing w:line="480" w:lineRule="auto"/>
        <w:rPr>
          <w:b/>
        </w:rPr>
      </w:pPr>
      <w:r>
        <w:rPr>
          <w:b/>
          <w:sz w:val="24"/>
          <w:szCs w:val="24"/>
        </w:rPr>
        <w:t>ASSET</w:t>
      </w:r>
      <w:r w:rsidR="00750B41">
        <w:rPr>
          <w:b/>
          <w:sz w:val="24"/>
          <w:szCs w:val="24"/>
        </w:rPr>
        <w:t xml:space="preserve">:  </w:t>
      </w:r>
      <w:r w:rsidR="003E5ADF">
        <w:rPr>
          <w:b/>
        </w:rPr>
        <w:t>Writing</w:t>
      </w:r>
      <w:r w:rsidR="000A7680">
        <w:rPr>
          <w:b/>
        </w:rPr>
        <w:t>_______</w:t>
      </w:r>
      <w:r w:rsidR="00750B41">
        <w:rPr>
          <w:b/>
        </w:rPr>
        <w:t xml:space="preserve"> </w:t>
      </w:r>
      <w:r w:rsidR="000F0096">
        <w:rPr>
          <w:b/>
        </w:rPr>
        <w:t xml:space="preserve">    </w:t>
      </w:r>
      <w:r w:rsidR="003E5ADF">
        <w:rPr>
          <w:b/>
        </w:rPr>
        <w:t>Reading</w:t>
      </w:r>
      <w:r w:rsidR="00750B41">
        <w:rPr>
          <w:b/>
        </w:rPr>
        <w:t xml:space="preserve">________ </w:t>
      </w:r>
      <w:r w:rsidR="000F0096">
        <w:rPr>
          <w:b/>
        </w:rPr>
        <w:t xml:space="preserve">    Numeric Skills</w:t>
      </w:r>
      <w:r w:rsidR="00750B41" w:rsidRPr="00486C02">
        <w:rPr>
          <w:b/>
        </w:rPr>
        <w:t>_______</w:t>
      </w:r>
      <w:r w:rsidR="000A7680">
        <w:rPr>
          <w:b/>
        </w:rPr>
        <w:t>_</w:t>
      </w:r>
      <w:r w:rsidR="00750B41">
        <w:rPr>
          <w:b/>
        </w:rPr>
        <w:t xml:space="preserve"> </w:t>
      </w:r>
      <w:r w:rsidR="000F0096">
        <w:rPr>
          <w:b/>
        </w:rPr>
        <w:t xml:space="preserve">    Elem. </w:t>
      </w:r>
      <w:r w:rsidR="00750B41">
        <w:rPr>
          <w:b/>
        </w:rPr>
        <w:t>Algebra________</w:t>
      </w:r>
    </w:p>
    <w:p w:rsidR="00D91432" w:rsidRDefault="001C6635" w:rsidP="00D91432">
      <w:pPr>
        <w:pStyle w:val="Header"/>
        <w:rPr>
          <w:b/>
        </w:rPr>
        <w:sectPr w:rsidR="00D91432" w:rsidSect="009372DE">
          <w:type w:val="continuous"/>
          <w:pgSz w:w="12240" w:h="15840"/>
          <w:pgMar w:top="720" w:right="1440" w:bottom="720" w:left="1440" w:header="720" w:footer="720" w:gutter="0"/>
          <w:cols w:space="720"/>
        </w:sectPr>
      </w:pPr>
      <w:r>
        <w:rPr>
          <w:b/>
          <w:sz w:val="24"/>
          <w:szCs w:val="24"/>
        </w:rPr>
        <w:t>ACCUPLACER</w:t>
      </w:r>
      <w:r w:rsidRPr="001C6635">
        <w:rPr>
          <w:b/>
          <w:sz w:val="24"/>
          <w:szCs w:val="24"/>
        </w:rPr>
        <w:t>:</w:t>
      </w:r>
      <w:r w:rsidRPr="001C6635">
        <w:rPr>
          <w:b/>
        </w:rPr>
        <w:t xml:space="preserve"> Reading_____</w:t>
      </w:r>
      <w:r w:rsidR="000F0096">
        <w:rPr>
          <w:b/>
        </w:rPr>
        <w:t xml:space="preserve">     Sentence Skills</w:t>
      </w:r>
      <w:r w:rsidR="000F0096" w:rsidRPr="001C6635">
        <w:rPr>
          <w:b/>
        </w:rPr>
        <w:t>_____</w:t>
      </w:r>
      <w:r w:rsidR="000F0096">
        <w:rPr>
          <w:b/>
        </w:rPr>
        <w:t xml:space="preserve">     Arithmetic</w:t>
      </w:r>
      <w:r w:rsidRPr="001C6635">
        <w:rPr>
          <w:b/>
        </w:rPr>
        <w:t>_____</w:t>
      </w:r>
      <w:r w:rsidR="000F0096">
        <w:rPr>
          <w:b/>
        </w:rPr>
        <w:t xml:space="preserve">     Elem. </w:t>
      </w:r>
      <w:r w:rsidR="000F0D13">
        <w:rPr>
          <w:b/>
        </w:rPr>
        <w:t>Algebra___</w:t>
      </w:r>
    </w:p>
    <w:p w:rsidR="000F0D13" w:rsidRDefault="000F0D13" w:rsidP="000F0D13">
      <w:pPr>
        <w:pStyle w:val="Title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10CE8F6" wp14:editId="5751FF32">
            <wp:simplePos x="0" y="0"/>
            <wp:positionH relativeFrom="column">
              <wp:posOffset>344501</wp:posOffset>
            </wp:positionH>
            <wp:positionV relativeFrom="paragraph">
              <wp:posOffset>0</wp:posOffset>
            </wp:positionV>
            <wp:extent cx="1518920" cy="1049655"/>
            <wp:effectExtent l="0" t="0" r="5080" b="0"/>
            <wp:wrapNone/>
            <wp:docPr id="9" name="Picture 9" descr="C:\Users\youngk\AppData\Local\Microsoft\Windows\INetCache\Content.Word\NMHS N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oungk\AppData\Local\Microsoft\Windows\INetCache\Content.Word\NMHS N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North Murray High School</w:t>
      </w:r>
    </w:p>
    <w:p w:rsidR="000F0D13" w:rsidRDefault="000F0D13" w:rsidP="000F0D13">
      <w:pPr>
        <w:pStyle w:val="Title"/>
      </w:pPr>
      <w:r>
        <w:rPr>
          <w:noProof/>
        </w:rPr>
        <w:t>2018-19 School Year</w:t>
      </w:r>
    </w:p>
    <w:p w:rsidR="000F0D13" w:rsidRPr="006C1CCA" w:rsidRDefault="000F0D13" w:rsidP="000F0D13">
      <w:pPr>
        <w:tabs>
          <w:tab w:val="left" w:pos="804"/>
          <w:tab w:val="center" w:pos="4680"/>
        </w:tabs>
        <w:jc w:val="center"/>
        <w:rPr>
          <w:b/>
          <w:sz w:val="24"/>
        </w:rPr>
      </w:pPr>
    </w:p>
    <w:p w:rsidR="000F0D13" w:rsidRDefault="000F0D13" w:rsidP="000F0D13">
      <w:pPr>
        <w:tabs>
          <w:tab w:val="left" w:pos="210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DUAL ENROLLMENT</w:t>
      </w:r>
    </w:p>
    <w:p w:rsidR="000F0D13" w:rsidRPr="00065C54" w:rsidRDefault="000F0D13" w:rsidP="000F0D13">
      <w:pPr>
        <w:tabs>
          <w:tab w:val="left" w:pos="2100"/>
        </w:tabs>
        <w:jc w:val="center"/>
        <w:rPr>
          <w:b/>
          <w:sz w:val="22"/>
          <w:szCs w:val="22"/>
          <w:u w:val="single"/>
        </w:rPr>
      </w:pPr>
      <w:r w:rsidRPr="00065C54">
        <w:rPr>
          <w:b/>
          <w:sz w:val="22"/>
          <w:szCs w:val="22"/>
          <w:u w:val="single"/>
        </w:rPr>
        <w:t>COURSE SELECTION</w:t>
      </w:r>
    </w:p>
    <w:p w:rsidR="000F0D13" w:rsidRPr="00F1344F" w:rsidRDefault="000F0D13" w:rsidP="000F0D13">
      <w:pPr>
        <w:pStyle w:val="Header"/>
        <w:rPr>
          <w:rFonts w:ascii="Calibri" w:hAnsi="Calibri"/>
          <w:b/>
          <w:bCs/>
        </w:rPr>
      </w:pPr>
    </w:p>
    <w:p w:rsidR="000F0D13" w:rsidRPr="00F1344F" w:rsidRDefault="000F0D13" w:rsidP="000F0D13">
      <w:pPr>
        <w:pStyle w:val="Body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0F0D13" w:rsidRDefault="000F0D13" w:rsidP="000F0D13">
      <w:pPr>
        <w:pStyle w:val="Body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bCs/>
        </w:rPr>
      </w:pPr>
      <w:r w:rsidRPr="00F1344F">
        <w:rPr>
          <w:rFonts w:ascii="Calibri" w:hAnsi="Calibri"/>
          <w:b/>
          <w:bCs/>
        </w:rPr>
        <w:t>______________________________________________________</w:t>
      </w:r>
      <w:r>
        <w:rPr>
          <w:rFonts w:ascii="Calibri" w:hAnsi="Calibri"/>
          <w:b/>
          <w:bCs/>
        </w:rPr>
        <w:t>__</w:t>
      </w:r>
      <w:r w:rsidRPr="00F1344F">
        <w:rPr>
          <w:rFonts w:ascii="Calibri" w:hAnsi="Calibri"/>
          <w:b/>
          <w:bCs/>
        </w:rPr>
        <w:t>________________________</w:t>
      </w:r>
      <w:r>
        <w:rPr>
          <w:rFonts w:ascii="Calibri" w:hAnsi="Calibri"/>
          <w:b/>
          <w:bCs/>
        </w:rPr>
        <w:t>__________</w:t>
      </w:r>
    </w:p>
    <w:p w:rsidR="000F0D13" w:rsidRPr="00F1344F" w:rsidRDefault="000F0D13" w:rsidP="000F0D13">
      <w:pPr>
        <w:pStyle w:val="Body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0"/>
        </w:rPr>
      </w:pPr>
      <w:r>
        <w:rPr>
          <w:rFonts w:ascii="Calibri" w:hAnsi="Calibri"/>
          <w:b/>
          <w:bCs/>
          <w:sz w:val="20"/>
        </w:rPr>
        <w:t xml:space="preserve">                 </w:t>
      </w:r>
      <w:r w:rsidRPr="00F1344F">
        <w:rPr>
          <w:rFonts w:ascii="Calibri" w:hAnsi="Calibri"/>
          <w:b/>
          <w:bCs/>
          <w:sz w:val="20"/>
        </w:rPr>
        <w:t>LAST NAME</w:t>
      </w:r>
      <w:r w:rsidRPr="00F1344F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F1344F">
        <w:rPr>
          <w:rFonts w:ascii="Calibri" w:hAnsi="Calibri"/>
          <w:b/>
          <w:bCs/>
          <w:sz w:val="20"/>
        </w:rPr>
        <w:t>FIRST NAME</w:t>
      </w:r>
      <w:r w:rsidRPr="00F1344F"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 xml:space="preserve">               </w:t>
      </w:r>
      <w:r w:rsidRPr="00F1344F">
        <w:rPr>
          <w:rFonts w:ascii="Calibri" w:hAnsi="Calibri"/>
          <w:b/>
          <w:bCs/>
          <w:sz w:val="20"/>
        </w:rPr>
        <w:t>MIDDLE NAME</w:t>
      </w:r>
      <w:r w:rsidRPr="00F1344F">
        <w:rPr>
          <w:rFonts w:ascii="Calibri" w:hAnsi="Calibri"/>
          <w:sz w:val="20"/>
        </w:rPr>
        <w:t xml:space="preserve">  </w:t>
      </w:r>
      <w:r>
        <w:rPr>
          <w:rFonts w:ascii="Calibri" w:hAnsi="Calibri"/>
          <w:sz w:val="20"/>
        </w:rPr>
        <w:t xml:space="preserve">                                                  </w:t>
      </w:r>
      <w:r w:rsidRPr="00F1344F">
        <w:rPr>
          <w:rFonts w:ascii="Calibri" w:hAnsi="Calibri"/>
          <w:b/>
          <w:sz w:val="20"/>
        </w:rPr>
        <w:t>STUDENT ID (LUNCH #)</w:t>
      </w:r>
    </w:p>
    <w:p w:rsidR="000F0D13" w:rsidRPr="00CF2915" w:rsidRDefault="000F0D13" w:rsidP="000F0D13">
      <w:pPr>
        <w:pStyle w:val="BodyText"/>
        <w:jc w:val="center"/>
        <w:rPr>
          <w:rFonts w:ascii="Calibri" w:hAnsi="Calibri"/>
          <w:b/>
          <w:bCs/>
          <w:i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0D13" w:rsidRDefault="000F0D13" w:rsidP="000F0D13">
      <w:pPr>
        <w:pStyle w:val="BodyText"/>
        <w:jc w:val="center"/>
        <w:rPr>
          <w:rFonts w:ascii="Calibri" w:hAnsi="Calibri"/>
          <w:b/>
          <w:bCs/>
          <w:i/>
          <w:sz w:val="20"/>
        </w:rPr>
      </w:pPr>
      <w:r w:rsidRPr="00E44977">
        <w:rPr>
          <w:rFonts w:ascii="Calibri" w:hAnsi="Calibri"/>
          <w:b/>
          <w:bCs/>
          <w:i/>
          <w:sz w:val="20"/>
        </w:rPr>
        <w:t xml:space="preserve">Please return your completed registration form </w:t>
      </w:r>
      <w:r>
        <w:rPr>
          <w:rFonts w:ascii="Calibri" w:hAnsi="Calibri"/>
          <w:b/>
          <w:bCs/>
          <w:i/>
          <w:sz w:val="20"/>
        </w:rPr>
        <w:t>to the counseling office</w:t>
      </w:r>
      <w:r w:rsidRPr="00E44977">
        <w:rPr>
          <w:rFonts w:ascii="Calibri" w:hAnsi="Calibri"/>
          <w:b/>
          <w:bCs/>
          <w:i/>
          <w:sz w:val="20"/>
        </w:rPr>
        <w:t xml:space="preserve">. </w:t>
      </w:r>
    </w:p>
    <w:p w:rsidR="000F0D13" w:rsidRPr="00E44977" w:rsidRDefault="000F0D13" w:rsidP="000F0D13">
      <w:pPr>
        <w:pStyle w:val="BodyText"/>
        <w:jc w:val="center"/>
        <w:rPr>
          <w:rFonts w:ascii="Calibri" w:hAnsi="Calibri"/>
          <w:b/>
          <w:bCs/>
          <w:i/>
          <w:sz w:val="20"/>
        </w:rPr>
      </w:pPr>
      <w:r w:rsidRPr="00E44977">
        <w:rPr>
          <w:rFonts w:ascii="Calibri" w:hAnsi="Calibri"/>
          <w:b/>
          <w:bCs/>
          <w:i/>
          <w:sz w:val="20"/>
        </w:rPr>
        <w:t>Spots in college classes will be filled on a first come</w:t>
      </w:r>
      <w:r>
        <w:rPr>
          <w:rFonts w:ascii="Calibri" w:hAnsi="Calibri"/>
          <w:b/>
          <w:bCs/>
          <w:i/>
          <w:sz w:val="20"/>
        </w:rPr>
        <w:t>,</w:t>
      </w:r>
      <w:r w:rsidRPr="00E44977">
        <w:rPr>
          <w:rFonts w:ascii="Calibri" w:hAnsi="Calibri"/>
          <w:b/>
          <w:bCs/>
          <w:i/>
          <w:sz w:val="20"/>
        </w:rPr>
        <w:t xml:space="preserve"> first serve basis.</w:t>
      </w:r>
    </w:p>
    <w:p w:rsidR="000F0D13" w:rsidRDefault="000F0D13" w:rsidP="000F0D13">
      <w:pPr>
        <w:pStyle w:val="BodyText"/>
        <w:rPr>
          <w:rFonts w:ascii="Calibri" w:hAnsi="Calibri"/>
          <w:b/>
          <w:bCs/>
          <w:szCs w:val="24"/>
          <w:u w:val="single"/>
        </w:rPr>
      </w:pPr>
    </w:p>
    <w:p w:rsidR="000F0D13" w:rsidRPr="00F42650" w:rsidRDefault="000F0D13" w:rsidP="000F0D13">
      <w:pPr>
        <w:pStyle w:val="Body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>Please indicate which Dual Enrollment courses you are interested in taking for the 2018-19 school year:</w:t>
      </w:r>
    </w:p>
    <w:p w:rsidR="000F0D13" w:rsidRDefault="001940CF" w:rsidP="000F0D13">
      <w:pPr>
        <w:pStyle w:val="BodyText"/>
        <w:rPr>
          <w:rFonts w:ascii="Calibri" w:hAnsi="Calibri"/>
          <w:b/>
          <w:sz w:val="22"/>
          <w:szCs w:val="22"/>
        </w:rPr>
      </w:pPr>
      <w:r w:rsidRPr="00811478">
        <w:rPr>
          <w:rFonts w:ascii="Calibri" w:hAnsi="Calibri"/>
          <w:b/>
          <w:bCs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852C8" wp14:editId="07CCA005">
                <wp:simplePos x="0" y="0"/>
                <wp:positionH relativeFrom="column">
                  <wp:posOffset>-180975</wp:posOffset>
                </wp:positionH>
                <wp:positionV relativeFrom="paragraph">
                  <wp:posOffset>127000</wp:posOffset>
                </wp:positionV>
                <wp:extent cx="3506470" cy="5362575"/>
                <wp:effectExtent l="0" t="0" r="1778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13" w:rsidRDefault="000F0D13" w:rsidP="000F0D1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DALTON STATE COURSES </w:t>
                            </w:r>
                          </w:p>
                          <w:p w:rsidR="000F0D13" w:rsidRDefault="000F0D13" w:rsidP="000F0D1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F0D13" w:rsidRDefault="000F0D13" w:rsidP="000F0D1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_____23.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0340401</w:t>
                            </w:r>
                            <w:r w:rsidRPr="00C1434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ADV.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COMPOSITION I- ENGL  1101 </w:t>
                            </w:r>
                          </w:p>
                          <w:p w:rsidR="000F0D13" w:rsidRDefault="000F0D13" w:rsidP="000F0D1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1434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23.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0520401</w:t>
                            </w:r>
                            <w:r w:rsidRPr="00C1434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ADV.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COMPOSITION II- ENGL  1102 </w:t>
                            </w:r>
                          </w:p>
                          <w:p w:rsidR="000F0D13" w:rsidRDefault="000F0D13" w:rsidP="000F0D13">
                            <w:pP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1434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23.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0510401</w:t>
                            </w:r>
                            <w:r w:rsidRPr="00C1434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AMERICAN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LIT/COMP I- ENGL 2130</w:t>
                            </w:r>
                          </w:p>
                          <w:p w:rsidR="000F0D13" w:rsidRPr="001D385D" w:rsidRDefault="000F0D13" w:rsidP="000F0D13">
                            <w:pP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BD6A43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1D385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* (Prerequisite ENGL 1102 with a grade of C or above)</w:t>
                            </w:r>
                          </w:p>
                          <w:p w:rsidR="000F0D13" w:rsidRDefault="000F0D13" w:rsidP="000F0D13">
                            <w:pP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1434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23.0A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33401</w:t>
                            </w:r>
                            <w:r w:rsidRPr="00C1434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AMERICAN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LIT/COMP II- ENGL 2131</w:t>
                            </w:r>
                          </w:p>
                          <w:p w:rsidR="000F0D13" w:rsidRDefault="000F0D13" w:rsidP="000F0D13">
                            <w:pP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BD6A43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1D385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* (Prerequisite ENGL 1102 with a grade of C or above)</w:t>
                            </w:r>
                          </w:p>
                          <w:p w:rsidR="000F0D13" w:rsidRPr="005A64B0" w:rsidRDefault="000F0D13" w:rsidP="000F0D1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A64B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_____45.</w:t>
                            </w:r>
                            <w:proofErr w:type="gramStart"/>
                            <w:r w:rsidRPr="005A64B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0810401</w:t>
                            </w:r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US</w:t>
                            </w:r>
                            <w:proofErr w:type="gramEnd"/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HISTORY I- HIST 2111</w:t>
                            </w:r>
                          </w:p>
                          <w:p w:rsidR="000F0D13" w:rsidRDefault="000F0D13" w:rsidP="000F0D13">
                            <w:pPr>
                              <w:ind w:right="18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5A64B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45.0A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17401</w:t>
                            </w:r>
                            <w:r w:rsidRPr="005A64B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A64B0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US</w:t>
                            </w:r>
                            <w:proofErr w:type="gramEnd"/>
                            <w:r w:rsidRPr="005A64B0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HISTORY II- HIST 2112 </w:t>
                            </w:r>
                          </w:p>
                          <w:p w:rsidR="000F0D13" w:rsidRPr="005A64B0" w:rsidRDefault="000F0D13" w:rsidP="000F0D13">
                            <w:pPr>
                              <w:ind w:right="18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F0D13" w:rsidRPr="00EE0753" w:rsidRDefault="000F0D13" w:rsidP="000F0D1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E075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_____27.0A</w:t>
                            </w:r>
                            <w:proofErr w:type="gramStart"/>
                            <w:r w:rsidRPr="00EE075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62401  </w:t>
                            </w:r>
                            <w:r w:rsidRPr="00EE0753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es-ES"/>
                              </w:rPr>
                              <w:t>ALGEBRA</w:t>
                            </w:r>
                            <w:proofErr w:type="gramEnd"/>
                            <w:r w:rsidRPr="00EE0753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es-ES"/>
                              </w:rPr>
                              <w:t>- MATH 1111</w:t>
                            </w:r>
                          </w:p>
                          <w:p w:rsidR="000F0D13" w:rsidRPr="00EE0753" w:rsidRDefault="000F0D13" w:rsidP="000F0D13">
                            <w:pP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E075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_____27.0A</w:t>
                            </w:r>
                            <w:proofErr w:type="gramStart"/>
                            <w:r w:rsidRPr="00EE075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64401  </w:t>
                            </w:r>
                            <w:r w:rsidRPr="00EE0753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es-ES"/>
                              </w:rPr>
                              <w:t>PRE</w:t>
                            </w:r>
                            <w:proofErr w:type="gramEnd"/>
                            <w:r w:rsidRPr="00EE0753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es-ES"/>
                              </w:rPr>
                              <w:t>-CALCULUS- MATH 1113</w:t>
                            </w:r>
                          </w:p>
                          <w:p w:rsidR="000F0D13" w:rsidRDefault="000F0D13" w:rsidP="000F0D13">
                            <w:pP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EE0753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</w:t>
                            </w:r>
                            <w:r w:rsidRPr="001D385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* (Prerequisite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MATH 1111</w:t>
                            </w:r>
                            <w:r w:rsidRPr="001D385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F0D13" w:rsidRDefault="000F0D13" w:rsidP="000F0D1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1434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27.0B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81401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CALCULUS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I- MATH 2253</w:t>
                            </w:r>
                          </w:p>
                          <w:p w:rsidR="000F0D13" w:rsidRDefault="000F0D13" w:rsidP="000F0D1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  <w:r w:rsidRPr="001D385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* (Prerequisite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MATH 1113</w:t>
                            </w:r>
                            <w:r w:rsidRPr="001D385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F0D13" w:rsidRDefault="000F0D13" w:rsidP="000F0D1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_____27.0B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84401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CALCULUS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II- MATH 2254</w:t>
                            </w:r>
                          </w:p>
                          <w:p w:rsidR="000F0D13" w:rsidRDefault="000F0D13" w:rsidP="000F0D13">
                            <w:pP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  <w:r w:rsidRPr="001D385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* (Prerequisite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MATH 2253</w:t>
                            </w:r>
                            <w:r w:rsidRPr="001D385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F0D13" w:rsidRDefault="000F0D13" w:rsidP="000F0D13">
                            <w:pP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6C1CC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26.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0120401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BIOLOGY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I/LAB- BIOL 1107K</w:t>
                            </w:r>
                          </w:p>
                          <w:p w:rsidR="000F0D13" w:rsidRDefault="000F0D13" w:rsidP="000F0D13">
                            <w:pP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6C1CC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26.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0130401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BIOLOGY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II/LAB- BIOL 1108K</w:t>
                            </w:r>
                          </w:p>
                          <w:p w:rsidR="000F0D13" w:rsidRDefault="000F0D13" w:rsidP="000F0D13">
                            <w:pP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  <w:r w:rsidRPr="001D385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* (Prerequisite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BIOL 1107K</w:t>
                            </w:r>
                            <w:r w:rsidRPr="001D385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Pr="00C14348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F0D13" w:rsidRDefault="000F0D13" w:rsidP="000F0D13">
                            <w:pP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_____40.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0510401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CHEMISTRY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I- CHEM 1211</w:t>
                            </w:r>
                            <w:r w:rsidRPr="00131E6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K</w:t>
                            </w:r>
                          </w:p>
                          <w:p w:rsidR="000F0D13" w:rsidRDefault="000F0D13" w:rsidP="000F0D13">
                            <w:pP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_____40.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0520401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CHEMISTRY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II- CHEM 1212</w:t>
                            </w:r>
                            <w:r w:rsidRPr="00131E6A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K</w:t>
                            </w:r>
                          </w:p>
                          <w:p w:rsidR="000F0D13" w:rsidRDefault="000F0D13" w:rsidP="000F0D13"/>
                          <w:p w:rsidR="000F0D13" w:rsidRDefault="000F0D13" w:rsidP="000F0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852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4.25pt;margin-top:10pt;width:276.1pt;height:4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">
                <v:textbox>
                  <w:txbxContent>
                    <w:p w:rsidR="000F0D13" w:rsidRDefault="000F0D13" w:rsidP="000F0D1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DALTON STATE COURSES </w:t>
                      </w:r>
                    </w:p>
                    <w:p w:rsidR="000F0D13" w:rsidRDefault="000F0D13" w:rsidP="000F0D1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0F0D13" w:rsidRDefault="000F0D13" w:rsidP="000F0D1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_____23.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0340401</w:t>
                      </w:r>
                      <w:r w:rsidRPr="00C1434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ADV.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COMPOSITION I- ENGL  1101 </w:t>
                      </w:r>
                    </w:p>
                    <w:p w:rsidR="000F0D13" w:rsidRDefault="000F0D13" w:rsidP="000F0D1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1434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23.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0520401</w:t>
                      </w:r>
                      <w:r w:rsidRPr="00C1434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ADV.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COMPOSITION II- ENGL  1102 </w:t>
                      </w:r>
                    </w:p>
                    <w:p w:rsidR="000F0D13" w:rsidRDefault="000F0D13" w:rsidP="000F0D13">
                      <w:pP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C1434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23.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0510401</w:t>
                      </w:r>
                      <w:r w:rsidRPr="00C1434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AMERICAN</w:t>
                      </w:r>
                      <w:proofErr w:type="gramEnd"/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LIT/COMP I- ENGL 2130</w:t>
                      </w:r>
                    </w:p>
                    <w:p w:rsidR="000F0D13" w:rsidRPr="001D385D" w:rsidRDefault="000F0D13" w:rsidP="000F0D13">
                      <w:pP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 w:rsidRPr="00BD6A43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                       </w:t>
                      </w:r>
                      <w:r w:rsidRPr="001D385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* (Prerequisite ENGL 1102 with a grade of C or above)</w:t>
                      </w:r>
                    </w:p>
                    <w:p w:rsidR="000F0D13" w:rsidRDefault="000F0D13" w:rsidP="000F0D13">
                      <w:pP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C1434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23.0A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33401</w:t>
                      </w:r>
                      <w:r w:rsidRPr="00C1434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AMERICAN</w:t>
                      </w:r>
                      <w:proofErr w:type="gramEnd"/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LIT/COMP II- ENGL 2131</w:t>
                      </w:r>
                    </w:p>
                    <w:p w:rsidR="000F0D13" w:rsidRDefault="000F0D13" w:rsidP="000F0D13">
                      <w:pP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 w:rsidRPr="00BD6A43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                       </w:t>
                      </w:r>
                      <w:r w:rsidRPr="001D385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* (Prerequisite ENGL 1102 with a grade of C or above)</w:t>
                      </w:r>
                    </w:p>
                    <w:p w:rsidR="000F0D13" w:rsidRPr="005A64B0" w:rsidRDefault="000F0D13" w:rsidP="000F0D1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A64B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_____45.</w:t>
                      </w:r>
                      <w:proofErr w:type="gramStart"/>
                      <w:r w:rsidRPr="005A64B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0810401</w:t>
                      </w:r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US</w:t>
                      </w:r>
                      <w:proofErr w:type="gramEnd"/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HISTORY I- HIST 2111</w:t>
                      </w:r>
                    </w:p>
                    <w:p w:rsidR="000F0D13" w:rsidRDefault="000F0D13" w:rsidP="000F0D13">
                      <w:pPr>
                        <w:ind w:right="18"/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 w:rsidRPr="005A64B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45.0A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17401</w:t>
                      </w:r>
                      <w:r w:rsidRPr="005A64B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5A64B0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US</w:t>
                      </w:r>
                      <w:proofErr w:type="gramEnd"/>
                      <w:r w:rsidRPr="005A64B0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 HISTORY II- HIST 2112 </w:t>
                      </w:r>
                    </w:p>
                    <w:p w:rsidR="000F0D13" w:rsidRPr="005A64B0" w:rsidRDefault="000F0D13" w:rsidP="000F0D13">
                      <w:pPr>
                        <w:ind w:right="18"/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</w:p>
                    <w:p w:rsidR="000F0D13" w:rsidRPr="00EE0753" w:rsidRDefault="000F0D13" w:rsidP="000F0D13">
                      <w:pPr>
                        <w:rPr>
                          <w:rFonts w:ascii="Calibri" w:hAnsi="Calibri"/>
                          <w:sz w:val="22"/>
                          <w:szCs w:val="22"/>
                          <w:lang w:val="es-ES"/>
                        </w:rPr>
                      </w:pPr>
                      <w:r w:rsidRPr="00EE075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"/>
                        </w:rPr>
                        <w:t>_____27.0A</w:t>
                      </w:r>
                      <w:proofErr w:type="gramStart"/>
                      <w:r w:rsidRPr="00EE075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62401  </w:t>
                      </w:r>
                      <w:r w:rsidRPr="00EE0753">
                        <w:rPr>
                          <w:rFonts w:ascii="Calibri" w:hAnsi="Calibri"/>
                          <w:bCs/>
                          <w:sz w:val="22"/>
                          <w:szCs w:val="22"/>
                          <w:lang w:val="es-ES"/>
                        </w:rPr>
                        <w:t>ALGEBRA</w:t>
                      </w:r>
                      <w:proofErr w:type="gramEnd"/>
                      <w:r w:rsidRPr="00EE0753">
                        <w:rPr>
                          <w:rFonts w:ascii="Calibri" w:hAnsi="Calibri"/>
                          <w:bCs/>
                          <w:sz w:val="22"/>
                          <w:szCs w:val="22"/>
                          <w:lang w:val="es-ES"/>
                        </w:rPr>
                        <w:t>- MATH 1111</w:t>
                      </w:r>
                    </w:p>
                    <w:p w:rsidR="000F0D13" w:rsidRPr="00EE0753" w:rsidRDefault="000F0D13" w:rsidP="000F0D13">
                      <w:pPr>
                        <w:rPr>
                          <w:rFonts w:ascii="Calibri" w:hAnsi="Calibri"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EE075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"/>
                        </w:rPr>
                        <w:t>_____27.0A</w:t>
                      </w:r>
                      <w:proofErr w:type="gramStart"/>
                      <w:r w:rsidRPr="00EE075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64401  </w:t>
                      </w:r>
                      <w:r w:rsidRPr="00EE0753">
                        <w:rPr>
                          <w:rFonts w:ascii="Calibri" w:hAnsi="Calibri"/>
                          <w:bCs/>
                          <w:sz w:val="22"/>
                          <w:szCs w:val="22"/>
                          <w:lang w:val="es-ES"/>
                        </w:rPr>
                        <w:t>PRE</w:t>
                      </w:r>
                      <w:proofErr w:type="gramEnd"/>
                      <w:r w:rsidRPr="00EE0753">
                        <w:rPr>
                          <w:rFonts w:ascii="Calibri" w:hAnsi="Calibri"/>
                          <w:bCs/>
                          <w:sz w:val="22"/>
                          <w:szCs w:val="22"/>
                          <w:lang w:val="es-ES"/>
                        </w:rPr>
                        <w:t>-CALCULUS- MATH 1113</w:t>
                      </w:r>
                    </w:p>
                    <w:p w:rsidR="000F0D13" w:rsidRDefault="000F0D13" w:rsidP="000F0D13">
                      <w:pP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EE0753">
                        <w:rPr>
                          <w:rFonts w:ascii="Calibri" w:hAnsi="Calibri"/>
                          <w:bCs/>
                          <w:sz w:val="22"/>
                          <w:szCs w:val="22"/>
                          <w:lang w:val="es-ES"/>
                        </w:rPr>
                        <w:t xml:space="preserve">                                   </w:t>
                      </w:r>
                      <w:r w:rsidRPr="001D385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* (Prerequisite </w:t>
                      </w:r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MATH 1111</w:t>
                      </w:r>
                      <w:r w:rsidRPr="001D385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0F0D13" w:rsidRDefault="000F0D13" w:rsidP="000F0D1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1434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27.0B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81401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CALCULUS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I- MATH 2253</w:t>
                      </w:r>
                    </w:p>
                    <w:p w:rsidR="000F0D13" w:rsidRDefault="000F0D13" w:rsidP="000F0D1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        </w:t>
                      </w:r>
                      <w:r w:rsidRPr="001D385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* (Prerequisite </w:t>
                      </w:r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MATH 1113</w:t>
                      </w:r>
                      <w:r w:rsidRPr="001D385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0F0D13" w:rsidRDefault="000F0D13" w:rsidP="000F0D1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_____27.0B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84401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CALCULUS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II- MATH 2254</w:t>
                      </w:r>
                    </w:p>
                    <w:p w:rsidR="000F0D13" w:rsidRDefault="000F0D13" w:rsidP="000F0D13">
                      <w:pP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        </w:t>
                      </w:r>
                      <w:r w:rsidRPr="001D385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* (Prerequisite </w:t>
                      </w:r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MATH 2253</w:t>
                      </w:r>
                      <w:r w:rsidRPr="001D385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0F0D13" w:rsidRDefault="000F0D13" w:rsidP="000F0D13">
                      <w:pP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6C1CC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26.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0120401  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BIOLOGY</w:t>
                      </w:r>
                      <w:proofErr w:type="gramEnd"/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I/LAB- BIOL 1107K</w:t>
                      </w:r>
                    </w:p>
                    <w:p w:rsidR="000F0D13" w:rsidRDefault="000F0D13" w:rsidP="000F0D13">
                      <w:pP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6C1CC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26.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0130401  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BIOLOGY</w:t>
                      </w:r>
                      <w:proofErr w:type="gramEnd"/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II/LAB- BIOL 1108K</w:t>
                      </w:r>
                    </w:p>
                    <w:p w:rsidR="000F0D13" w:rsidRDefault="000F0D13" w:rsidP="000F0D13">
                      <w:pP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                                 </w:t>
                      </w:r>
                      <w:r w:rsidRPr="001D385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* (Prerequisite </w:t>
                      </w:r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BIOL 1107K</w:t>
                      </w:r>
                      <w:r w:rsidRPr="001D385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)</w:t>
                      </w:r>
                      <w:r w:rsidRPr="00C14348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0F0D13" w:rsidRDefault="000F0D13" w:rsidP="000F0D13">
                      <w:pP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_____40.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0510401  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CHEMISTRY</w:t>
                      </w:r>
                      <w:proofErr w:type="gramEnd"/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I- CHEM 1211</w:t>
                      </w:r>
                      <w:r w:rsidRPr="00131E6A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K</w:t>
                      </w:r>
                    </w:p>
                    <w:p w:rsidR="000F0D13" w:rsidRDefault="000F0D13" w:rsidP="000F0D13">
                      <w:pP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_____40.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0520401  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CHEMISTRY</w:t>
                      </w:r>
                      <w:proofErr w:type="gramEnd"/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II- CHEM 1212</w:t>
                      </w:r>
                      <w:r w:rsidRPr="00131E6A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K</w:t>
                      </w:r>
                    </w:p>
                    <w:p w:rsidR="000F0D13" w:rsidRDefault="000F0D13" w:rsidP="000F0D13"/>
                    <w:p w:rsidR="000F0D13" w:rsidRDefault="000F0D13" w:rsidP="000F0D13"/>
                  </w:txbxContent>
                </v:textbox>
              </v:shape>
            </w:pict>
          </mc:Fallback>
        </mc:AlternateContent>
      </w:r>
      <w:r w:rsidR="000F0D13" w:rsidRPr="00811478">
        <w:rPr>
          <w:rFonts w:ascii="Calibri" w:hAnsi="Calibri"/>
          <w:b/>
          <w:bCs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809F3" wp14:editId="52629D45">
                <wp:simplePos x="0" y="0"/>
                <wp:positionH relativeFrom="column">
                  <wp:posOffset>3324225</wp:posOffset>
                </wp:positionH>
                <wp:positionV relativeFrom="paragraph">
                  <wp:posOffset>127000</wp:posOffset>
                </wp:positionV>
                <wp:extent cx="3705308" cy="5362575"/>
                <wp:effectExtent l="0" t="0" r="2857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308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D13" w:rsidRPr="005A64B0" w:rsidRDefault="000F0D13" w:rsidP="000F0D1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A64B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GEORGIA NORTHWESTERN TECHNICAL COURSES</w:t>
                            </w:r>
                          </w:p>
                          <w:p w:rsidR="000F0D13" w:rsidRDefault="000F0D13" w:rsidP="000F0D1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F0D13" w:rsidRPr="005A64B0" w:rsidRDefault="000F0D13" w:rsidP="000F0D13">
                            <w:pPr>
                              <w:ind w:left="180" w:hanging="18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Academics requiring full </w:t>
                            </w:r>
                            <w:r w:rsidRPr="00752A0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Academic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F50B8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Non-Math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Eligibility:</w:t>
                            </w:r>
                          </w:p>
                          <w:p w:rsidR="000F0D13" w:rsidRPr="005A64B0" w:rsidRDefault="000F0D13" w:rsidP="000F0D13">
                            <w:pPr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A64B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45.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0810402</w:t>
                            </w:r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US</w:t>
                            </w:r>
                            <w:proofErr w:type="gramEnd"/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HISTORY I- HIST 2111</w:t>
                            </w:r>
                          </w:p>
                          <w:p w:rsidR="000F0D13" w:rsidRPr="005A64B0" w:rsidRDefault="000F0D13" w:rsidP="000F0D13">
                            <w:pPr>
                              <w:ind w:left="180" w:right="18" w:hanging="180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5A64B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45.0A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17402</w:t>
                            </w:r>
                            <w:r w:rsidRPr="005A64B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A64B0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US</w:t>
                            </w:r>
                            <w:proofErr w:type="gramEnd"/>
                            <w:r w:rsidRPr="005A64B0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HISTORY II- HIST 2112 </w:t>
                            </w:r>
                          </w:p>
                          <w:p w:rsidR="000F0D13" w:rsidRPr="00EE0753" w:rsidRDefault="000F0D13" w:rsidP="000F0D13">
                            <w:pPr>
                              <w:ind w:left="180" w:right="18" w:hanging="180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E075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_____45.</w:t>
                            </w:r>
                            <w:proofErr w:type="gramStart"/>
                            <w:r w:rsidRPr="00EE075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0150402</w:t>
                            </w:r>
                            <w:r w:rsidRPr="00EE075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FR"/>
                              </w:rPr>
                              <w:t xml:space="preserve">  PSYCHOLOGY</w:t>
                            </w:r>
                            <w:proofErr w:type="gramEnd"/>
                            <w:r w:rsidRPr="00EE075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FR"/>
                              </w:rPr>
                              <w:t xml:space="preserve"> (online)- PSYC 1101</w:t>
                            </w:r>
                          </w:p>
                          <w:p w:rsidR="000F0D13" w:rsidRPr="00EE0753" w:rsidRDefault="000F0D13" w:rsidP="000F0D13">
                            <w:pPr>
                              <w:pStyle w:val="BodyText"/>
                              <w:tabs>
                                <w:tab w:val="left" w:pos="1710"/>
                              </w:tabs>
                              <w:ind w:left="180" w:right="18" w:hanging="180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E075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_____45.</w:t>
                            </w:r>
                            <w:proofErr w:type="gramStart"/>
                            <w:r w:rsidRPr="00EE075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0310402</w:t>
                            </w:r>
                            <w:r w:rsidRPr="00EE075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FR"/>
                              </w:rPr>
                              <w:t xml:space="preserve">  SOCIOLOGY</w:t>
                            </w:r>
                            <w:proofErr w:type="gramEnd"/>
                            <w:r w:rsidRPr="00EE075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FR"/>
                              </w:rPr>
                              <w:t xml:space="preserve"> (online)- SOCI 1101</w:t>
                            </w:r>
                          </w:p>
                          <w:p w:rsidR="000F0D13" w:rsidRPr="005A64B0" w:rsidRDefault="000F0D13" w:rsidP="000F0D13">
                            <w:pPr>
                              <w:ind w:left="180" w:hanging="180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_____23.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0420402</w:t>
                            </w:r>
                            <w:r w:rsidRPr="005A64B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64B0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SPEECH</w:t>
                            </w:r>
                            <w:proofErr w:type="gramEnd"/>
                            <w:r w:rsidRPr="005A64B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5A64B0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COMM 1110</w:t>
                            </w:r>
                          </w:p>
                          <w:p w:rsidR="000F0D13" w:rsidRPr="005A64B0" w:rsidRDefault="000F0D13" w:rsidP="000F0D13">
                            <w:pPr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_____23.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0340402</w:t>
                            </w:r>
                            <w:r w:rsidRPr="005A64B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ADV.</w:t>
                            </w:r>
                            <w:proofErr w:type="gramEnd"/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COMPOSITION I- ENGL  1101 </w:t>
                            </w:r>
                          </w:p>
                          <w:p w:rsidR="000F0D13" w:rsidRDefault="000F0D13" w:rsidP="000F0D13">
                            <w:pPr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_____23.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052</w:t>
                            </w:r>
                            <w:r w:rsidRPr="005A64B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0402  </w:t>
                            </w:r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ADV.</w:t>
                            </w:r>
                            <w:proofErr w:type="gramEnd"/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COMPOSITION II- ENGL  1102</w:t>
                            </w:r>
                          </w:p>
                          <w:p w:rsidR="000F0D13" w:rsidRDefault="000F0D13" w:rsidP="000F0D13">
                            <w:pPr>
                              <w:ind w:left="180" w:hanging="180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1434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23.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0510402</w:t>
                            </w:r>
                            <w:r w:rsidRPr="00C14348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AMERICAN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LIT/COMP I- ENGL 2130</w:t>
                            </w:r>
                          </w:p>
                          <w:p w:rsidR="000F0D13" w:rsidRPr="00285C3D" w:rsidRDefault="000F0D13" w:rsidP="000F0D13">
                            <w:pPr>
                              <w:ind w:left="180" w:hanging="180"/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BD6A43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1D385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* (Prerequisite ENGL 1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102 with a grade of C or above)</w:t>
                            </w:r>
                          </w:p>
                          <w:p w:rsidR="00734F7B" w:rsidRDefault="000F0D13" w:rsidP="00734F7B">
                            <w:pPr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45.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0570402 </w:t>
                            </w:r>
                            <w:r w:rsidRPr="005A64B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AMERICAN</w:t>
                            </w:r>
                            <w:proofErr w:type="gramEnd"/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GOVERNMENT-</w:t>
                            </w:r>
                            <w:r w:rsidRPr="005A64B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POLS 1101</w:t>
                            </w:r>
                          </w:p>
                          <w:p w:rsidR="00734F7B" w:rsidRDefault="00734F7B" w:rsidP="00734F7B">
                            <w:pPr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6C1CC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53.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0140402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MUSIC</w:t>
                            </w:r>
                            <w:proofErr w:type="gramEnd"/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PPREC</w:t>
                            </w:r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(online)</w:t>
                            </w:r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-MUSC 1100</w:t>
                            </w:r>
                          </w:p>
                          <w:p w:rsidR="000F0D13" w:rsidRDefault="000F0D13" w:rsidP="000F0D13">
                            <w:pPr>
                              <w:spacing w:after="120"/>
                              <w:ind w:left="180" w:hanging="18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F0D13" w:rsidRPr="00F50B84" w:rsidRDefault="000F0D13" w:rsidP="000F0D13">
                            <w:pPr>
                              <w:ind w:left="180" w:hanging="18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Academics requiring </w:t>
                            </w:r>
                            <w:r w:rsidRPr="00752A0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full </w:t>
                            </w:r>
                            <w:r w:rsidRPr="00752A09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Academic</w:t>
                            </w:r>
                            <w:r w:rsidRPr="00752A0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752A09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Math-Only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Eligibility:</w:t>
                            </w:r>
                          </w:p>
                          <w:p w:rsidR="000F0D13" w:rsidRPr="006C1CCA" w:rsidRDefault="000F0D13" w:rsidP="000F0D13">
                            <w:pPr>
                              <w:ind w:left="180" w:hanging="180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C1CC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_____</w:t>
                            </w:r>
                            <w:r w:rsidRPr="006C1CC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27.0A</w:t>
                            </w:r>
                            <w:proofErr w:type="gramStart"/>
                            <w:r w:rsidRPr="006C1CC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62402  </w:t>
                            </w:r>
                            <w:r w:rsidRPr="006C1CCA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es-ES"/>
                              </w:rPr>
                              <w:t>ALGEBRA</w:t>
                            </w:r>
                            <w:proofErr w:type="gramEnd"/>
                            <w:r w:rsidRPr="006C1CCA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es-ES"/>
                              </w:rPr>
                              <w:t>- MATH 1111</w:t>
                            </w:r>
                          </w:p>
                          <w:p w:rsidR="000F0D13" w:rsidRPr="00D91432" w:rsidRDefault="000F0D13" w:rsidP="000F0D13">
                            <w:pPr>
                              <w:ind w:left="180" w:hanging="180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C1CC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_____</w:t>
                            </w:r>
                            <w:r w:rsidRPr="00D91432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27.0A</w:t>
                            </w:r>
                            <w:proofErr w:type="gramStart"/>
                            <w:r w:rsidRPr="00D91432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64402  </w:t>
                            </w:r>
                            <w:r w:rsidRPr="00D9143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es-ES"/>
                              </w:rPr>
                              <w:t>PRE</w:t>
                            </w:r>
                            <w:proofErr w:type="gramEnd"/>
                            <w:r w:rsidRPr="00D9143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es-ES"/>
                              </w:rPr>
                              <w:t>-CALCULUS- MATH 1113</w:t>
                            </w:r>
                          </w:p>
                          <w:p w:rsidR="000F0D13" w:rsidRDefault="000F0D13" w:rsidP="000F0D13">
                            <w:pPr>
                              <w:spacing w:after="120"/>
                              <w:ind w:left="180" w:hanging="180"/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D9143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</w:t>
                            </w:r>
                            <w:r w:rsidRPr="001D385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* (Prerequisite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MATH 1111</w:t>
                            </w:r>
                            <w:r w:rsidRPr="001D385D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F0D13" w:rsidRDefault="000F0D13" w:rsidP="000F0D13">
                            <w:pPr>
                              <w:ind w:left="180" w:hanging="18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Academics requiring </w:t>
                            </w:r>
                            <w:r w:rsidRPr="00752A0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full </w:t>
                            </w:r>
                            <w:r w:rsidR="00734F7B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Academic </w:t>
                            </w:r>
                            <w:r w:rsidR="00734F7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ligibility:</w:t>
                            </w:r>
                          </w:p>
                          <w:p w:rsidR="000F0D13" w:rsidRDefault="000F0D13" w:rsidP="000F0D13">
                            <w:pPr>
                              <w:spacing w:after="120"/>
                              <w:ind w:left="180" w:hanging="180"/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6C1CC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45.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0610402</w:t>
                            </w:r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ECONOMICS</w:t>
                            </w:r>
                            <w:proofErr w:type="gramEnd"/>
                            <w:r w:rsidRPr="005A64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ECON 1101</w:t>
                            </w:r>
                          </w:p>
                          <w:p w:rsidR="000F0D13" w:rsidRPr="00752A09" w:rsidRDefault="000F0D13" w:rsidP="000F0D13">
                            <w:pPr>
                              <w:ind w:left="180" w:hanging="180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CTAE courses requiring </w:t>
                            </w:r>
                            <w:r w:rsidRPr="00F50B84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CTAE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Eligibliity</w:t>
                            </w:r>
                            <w:proofErr w:type="spellEnd"/>
                          </w:p>
                          <w:p w:rsidR="000F0D13" w:rsidRDefault="000F0D13" w:rsidP="000F0D13">
                            <w:pPr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E0A3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____20.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5251402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EARLY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CHILD</w:t>
                            </w:r>
                            <w:r w:rsidRPr="003B4BC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CARE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1425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(ECCE 1101)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1425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E14251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y</w:t>
                            </w:r>
                            <w:r w:rsidRPr="00E1425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Fall</w:t>
                            </w:r>
                          </w:p>
                          <w:p w:rsidR="000F0D13" w:rsidRDefault="000F0D13" w:rsidP="000F0D13">
                            <w:pPr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_____20.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5281402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EARLY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CHILD </w:t>
                            </w:r>
                            <w:r w:rsidRPr="009542F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ED 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42F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(ECCE 1103)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Pr="009542FB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Spring</w:t>
                            </w:r>
                          </w:p>
                          <w:p w:rsidR="000F0D13" w:rsidRDefault="000F0D13" w:rsidP="000F0D13">
                            <w:pPr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_____20.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4240402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EARLY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CHILD</w:t>
                            </w:r>
                            <w:r w:rsidRPr="009542F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ED II (ECCE 1105) 2</w:t>
                            </w:r>
                            <w:r w:rsidRPr="009542FB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y</w:t>
                            </w:r>
                            <w:r w:rsidRPr="009542F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  <w:r w:rsidRPr="009542F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Fall</w:t>
                            </w:r>
                          </w:p>
                          <w:p w:rsidR="000F0D13" w:rsidRDefault="000F0D13" w:rsidP="000F0D13">
                            <w:pPr>
                              <w:ind w:left="180" w:hanging="180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_____20.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4260402  </w:t>
                            </w:r>
                            <w:r w:rsidRPr="006C1CCA">
                              <w:rPr>
                                <w:rFonts w:ascii="Calibri" w:hAnsi="Calibri"/>
                                <w:bCs/>
                                <w:szCs w:val="22"/>
                              </w:rPr>
                              <w:t>EARLY</w:t>
                            </w:r>
                            <w:proofErr w:type="gramEnd"/>
                            <w:r w:rsidRPr="006C1CCA">
                              <w:rPr>
                                <w:rFonts w:ascii="Calibri" w:hAnsi="Calibri"/>
                                <w:bCs/>
                                <w:szCs w:val="22"/>
                              </w:rPr>
                              <w:t xml:space="preserve"> CHILD PRACT (ECCE 1121) 2</w:t>
                            </w:r>
                            <w:r w:rsidRPr="006C1CCA">
                              <w:rPr>
                                <w:rFonts w:ascii="Calibri" w:hAnsi="Calibri"/>
                                <w:bCs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6C1CCA">
                              <w:rPr>
                                <w:rFonts w:ascii="Calibri" w:hAnsi="Calibri"/>
                                <w:bCs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C1CCA">
                              <w:rPr>
                                <w:rFonts w:ascii="Calibri" w:hAnsi="Calibri"/>
                                <w:bCs/>
                                <w:szCs w:val="22"/>
                              </w:rPr>
                              <w:t>yr</w:t>
                            </w:r>
                            <w:proofErr w:type="spellEnd"/>
                            <w:r w:rsidRPr="006C1CCA">
                              <w:rPr>
                                <w:rFonts w:ascii="Calibri" w:hAnsi="Calibri"/>
                                <w:bCs/>
                                <w:szCs w:val="22"/>
                              </w:rPr>
                              <w:t xml:space="preserve"> Spring</w:t>
                            </w:r>
                          </w:p>
                          <w:p w:rsidR="000F0D13" w:rsidRDefault="000F0D13" w:rsidP="000F0D13">
                            <w:pPr>
                              <w:ind w:left="180" w:hanging="180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6C1CC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 w:rsidRPr="00C91A3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TBD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-  LAW AND JUSTICE (Check here if interested)</w:t>
                            </w:r>
                          </w:p>
                          <w:p w:rsidR="000F0D13" w:rsidRPr="006C1CCA" w:rsidRDefault="000F0D13" w:rsidP="000F0D13">
                            <w:pPr>
                              <w:ind w:left="180" w:hanging="180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</w:p>
                          <w:p w:rsidR="000F0D13" w:rsidRDefault="000F0D13" w:rsidP="000F0D1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All DE students will be enrolled in a College Success class (1</w:t>
                            </w:r>
                            <w:r w:rsidRPr="001B3480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year) or a Study Skills class (2</w:t>
                            </w:r>
                            <w:r w:rsidRPr="001B3480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year)</w:t>
                            </w:r>
                          </w:p>
                          <w:p w:rsidR="000F0D13" w:rsidRPr="005A64B0" w:rsidRDefault="000F0D13" w:rsidP="000F0D1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0F0D13" w:rsidRPr="00C14348" w:rsidRDefault="000F0D13" w:rsidP="000F0D13">
                            <w:pPr>
                              <w:tabs>
                                <w:tab w:val="left" w:pos="540"/>
                                <w:tab w:val="left" w:pos="1800"/>
                              </w:tabs>
                              <w:ind w:right="18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F0D13" w:rsidRPr="00B126A9" w:rsidRDefault="000F0D13" w:rsidP="000F0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09F3" id="Text Box 7" o:spid="_x0000_s1027" type="#_x0000_t202" style="position:absolute;margin-left:261.75pt;margin-top:10pt;width:291.75pt;height:4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">
                <v:textbox>
                  <w:txbxContent>
                    <w:p w:rsidR="000F0D13" w:rsidRPr="005A64B0" w:rsidRDefault="000F0D13" w:rsidP="000F0D1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5A64B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GEORGIA NORTHWESTERN TECHNICAL COURSES</w:t>
                      </w:r>
                    </w:p>
                    <w:p w:rsidR="000F0D13" w:rsidRDefault="000F0D13" w:rsidP="000F0D13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F0D13" w:rsidRPr="005A64B0" w:rsidRDefault="000F0D13" w:rsidP="000F0D13">
                      <w:pPr>
                        <w:ind w:left="180" w:hanging="18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Academics requiring full </w:t>
                      </w:r>
                      <w:r w:rsidRPr="00752A09">
                        <w:rPr>
                          <w:rFonts w:ascii="Calibri" w:hAnsi="Calibri" w:cs="Calibri"/>
                          <w:b/>
                          <w:bCs/>
                          <w:i/>
                          <w:sz w:val="22"/>
                          <w:szCs w:val="22"/>
                        </w:rPr>
                        <w:t>Academic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or </w:t>
                      </w:r>
                      <w:r w:rsidRPr="00F50B84">
                        <w:rPr>
                          <w:rFonts w:ascii="Calibri" w:hAnsi="Calibri" w:cs="Calibri"/>
                          <w:b/>
                          <w:bCs/>
                          <w:i/>
                          <w:sz w:val="22"/>
                          <w:szCs w:val="22"/>
                        </w:rPr>
                        <w:t>Non-Math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Eligibility:</w:t>
                      </w:r>
                    </w:p>
                    <w:p w:rsidR="000F0D13" w:rsidRPr="005A64B0" w:rsidRDefault="000F0D13" w:rsidP="000F0D13">
                      <w:pPr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A64B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45.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0810402</w:t>
                      </w:r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US</w:t>
                      </w:r>
                      <w:proofErr w:type="gramEnd"/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HISTORY I- HIST 2111</w:t>
                      </w:r>
                    </w:p>
                    <w:p w:rsidR="000F0D13" w:rsidRPr="005A64B0" w:rsidRDefault="000F0D13" w:rsidP="000F0D13">
                      <w:pPr>
                        <w:ind w:left="180" w:right="18" w:hanging="180"/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 w:rsidRPr="005A64B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45.0A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17402</w:t>
                      </w:r>
                      <w:r w:rsidRPr="005A64B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5A64B0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US</w:t>
                      </w:r>
                      <w:proofErr w:type="gramEnd"/>
                      <w:r w:rsidRPr="005A64B0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 HISTORY II- HIST 2112 </w:t>
                      </w:r>
                    </w:p>
                    <w:p w:rsidR="000F0D13" w:rsidRPr="00EE0753" w:rsidRDefault="000F0D13" w:rsidP="000F0D13">
                      <w:pPr>
                        <w:ind w:left="180" w:right="18" w:hanging="180"/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EE0753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fr-FR"/>
                        </w:rPr>
                        <w:t>_____45.</w:t>
                      </w:r>
                      <w:proofErr w:type="gramStart"/>
                      <w:r w:rsidRPr="00EE0753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fr-FR"/>
                        </w:rPr>
                        <w:t>0150402</w:t>
                      </w:r>
                      <w:r w:rsidRPr="00EE0753">
                        <w:rPr>
                          <w:rFonts w:ascii="Calibri" w:hAnsi="Calibri" w:cs="Calibri"/>
                          <w:sz w:val="22"/>
                          <w:szCs w:val="22"/>
                          <w:lang w:val="fr-FR"/>
                        </w:rPr>
                        <w:t xml:space="preserve">  PSYCHOLOGY</w:t>
                      </w:r>
                      <w:proofErr w:type="gramEnd"/>
                      <w:r w:rsidRPr="00EE0753">
                        <w:rPr>
                          <w:rFonts w:ascii="Calibri" w:hAnsi="Calibri" w:cs="Calibri"/>
                          <w:sz w:val="22"/>
                          <w:szCs w:val="22"/>
                          <w:lang w:val="fr-FR"/>
                        </w:rPr>
                        <w:t xml:space="preserve"> (online)- PSYC 1101</w:t>
                      </w:r>
                    </w:p>
                    <w:p w:rsidR="000F0D13" w:rsidRPr="00EE0753" w:rsidRDefault="000F0D13" w:rsidP="000F0D13">
                      <w:pPr>
                        <w:pStyle w:val="BodyText"/>
                        <w:tabs>
                          <w:tab w:val="left" w:pos="1710"/>
                        </w:tabs>
                        <w:ind w:left="180" w:right="18" w:hanging="180"/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EE0753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fr-FR"/>
                        </w:rPr>
                        <w:t>_____45.</w:t>
                      </w:r>
                      <w:proofErr w:type="gramStart"/>
                      <w:r w:rsidRPr="00EE0753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fr-FR"/>
                        </w:rPr>
                        <w:t>0310402</w:t>
                      </w:r>
                      <w:r w:rsidRPr="00EE0753">
                        <w:rPr>
                          <w:rFonts w:ascii="Calibri" w:hAnsi="Calibri" w:cs="Calibri"/>
                          <w:sz w:val="22"/>
                          <w:szCs w:val="22"/>
                          <w:lang w:val="fr-FR"/>
                        </w:rPr>
                        <w:t xml:space="preserve">  SOCIOLOGY</w:t>
                      </w:r>
                      <w:proofErr w:type="gramEnd"/>
                      <w:r w:rsidRPr="00EE0753">
                        <w:rPr>
                          <w:rFonts w:ascii="Calibri" w:hAnsi="Calibri" w:cs="Calibri"/>
                          <w:sz w:val="22"/>
                          <w:szCs w:val="22"/>
                          <w:lang w:val="fr-FR"/>
                        </w:rPr>
                        <w:t xml:space="preserve"> (online)- SOCI 1101</w:t>
                      </w:r>
                    </w:p>
                    <w:p w:rsidR="000F0D13" w:rsidRPr="005A64B0" w:rsidRDefault="000F0D13" w:rsidP="000F0D13">
                      <w:pPr>
                        <w:ind w:left="180" w:hanging="180"/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_____23.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0420402</w:t>
                      </w:r>
                      <w:r w:rsidRPr="005A64B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A64B0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 SPEECH</w:t>
                      </w:r>
                      <w:proofErr w:type="gramEnd"/>
                      <w:r w:rsidRPr="005A64B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-</w:t>
                      </w:r>
                      <w:r w:rsidRPr="005A64B0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COMM 1110</w:t>
                      </w:r>
                    </w:p>
                    <w:p w:rsidR="000F0D13" w:rsidRPr="005A64B0" w:rsidRDefault="000F0D13" w:rsidP="000F0D13">
                      <w:pPr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_____23.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0340402</w:t>
                      </w:r>
                      <w:r w:rsidRPr="005A64B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>ADV.</w:t>
                      </w:r>
                      <w:proofErr w:type="gramEnd"/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COMPOSITION I- ENGL  1101 </w:t>
                      </w:r>
                    </w:p>
                    <w:p w:rsidR="000F0D13" w:rsidRDefault="000F0D13" w:rsidP="000F0D13">
                      <w:pPr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_____23.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052</w:t>
                      </w:r>
                      <w:r w:rsidRPr="005A64B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0402  </w:t>
                      </w:r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>ADV.</w:t>
                      </w:r>
                      <w:proofErr w:type="gramEnd"/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COMPOSITION II- ENGL  1102</w:t>
                      </w:r>
                    </w:p>
                    <w:p w:rsidR="000F0D13" w:rsidRDefault="000F0D13" w:rsidP="000F0D13">
                      <w:pPr>
                        <w:ind w:left="180" w:hanging="180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C1434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23.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0510402</w:t>
                      </w:r>
                      <w:r w:rsidRPr="00C14348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AMERICAN</w:t>
                      </w:r>
                      <w:proofErr w:type="gramEnd"/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LIT/COMP I- ENGL 2130</w:t>
                      </w:r>
                    </w:p>
                    <w:p w:rsidR="000F0D13" w:rsidRPr="00285C3D" w:rsidRDefault="000F0D13" w:rsidP="000F0D13">
                      <w:pPr>
                        <w:ind w:left="180" w:hanging="180"/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 w:rsidRPr="00BD6A43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                       </w:t>
                      </w:r>
                      <w:r w:rsidRPr="001D385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* (Prerequisite ENGL 1</w:t>
                      </w:r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102 with a grade of C or above)</w:t>
                      </w:r>
                    </w:p>
                    <w:p w:rsidR="00734F7B" w:rsidRDefault="000F0D13" w:rsidP="00734F7B">
                      <w:pPr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45.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0570402 </w:t>
                      </w:r>
                      <w:r w:rsidRPr="005A64B0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>AMERICAN</w:t>
                      </w:r>
                      <w:proofErr w:type="gramEnd"/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GOVERNMENT-</w:t>
                      </w:r>
                      <w:r w:rsidRPr="005A64B0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POLS 1101</w:t>
                      </w:r>
                    </w:p>
                    <w:p w:rsidR="00734F7B" w:rsidRDefault="00734F7B" w:rsidP="00734F7B">
                      <w:pPr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6C1CC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53.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0140402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>MUSIC</w:t>
                      </w:r>
                      <w:proofErr w:type="gramEnd"/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PPREC</w:t>
                      </w:r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(online)</w:t>
                      </w:r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>-MUSC 1100</w:t>
                      </w:r>
                    </w:p>
                    <w:p w:rsidR="000F0D13" w:rsidRDefault="000F0D13" w:rsidP="000F0D13">
                      <w:pPr>
                        <w:spacing w:after="120"/>
                        <w:ind w:left="180" w:hanging="18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F0D13" w:rsidRPr="00F50B84" w:rsidRDefault="000F0D13" w:rsidP="000F0D13">
                      <w:pPr>
                        <w:ind w:left="180" w:hanging="18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Academics requiring </w:t>
                      </w:r>
                      <w:r w:rsidRPr="00752A09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full </w:t>
                      </w:r>
                      <w:r w:rsidRPr="00752A09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Academic</w:t>
                      </w:r>
                      <w:r w:rsidRPr="00752A09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or </w:t>
                      </w:r>
                      <w:r w:rsidRPr="00752A09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Math-Only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Eligibility:</w:t>
                      </w:r>
                    </w:p>
                    <w:p w:rsidR="000F0D13" w:rsidRPr="006C1CCA" w:rsidRDefault="000F0D13" w:rsidP="000F0D13">
                      <w:pPr>
                        <w:ind w:left="180" w:hanging="180"/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6C1CC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s-ES"/>
                        </w:rPr>
                        <w:t>_____</w:t>
                      </w:r>
                      <w:r w:rsidRPr="006C1CC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"/>
                        </w:rPr>
                        <w:t>27.0A</w:t>
                      </w:r>
                      <w:proofErr w:type="gramStart"/>
                      <w:r w:rsidRPr="006C1CC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62402  </w:t>
                      </w:r>
                      <w:r w:rsidRPr="006C1CCA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es-ES"/>
                        </w:rPr>
                        <w:t>ALGEBRA</w:t>
                      </w:r>
                      <w:proofErr w:type="gramEnd"/>
                      <w:r w:rsidRPr="006C1CCA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es-ES"/>
                        </w:rPr>
                        <w:t>- MATH 1111</w:t>
                      </w:r>
                    </w:p>
                    <w:p w:rsidR="000F0D13" w:rsidRPr="00D91432" w:rsidRDefault="000F0D13" w:rsidP="000F0D13">
                      <w:pPr>
                        <w:ind w:left="180" w:hanging="180"/>
                        <w:rPr>
                          <w:rFonts w:ascii="Calibri" w:hAnsi="Calibri"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6C1CC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s-ES"/>
                        </w:rPr>
                        <w:t>_____</w:t>
                      </w:r>
                      <w:r w:rsidRPr="00D91432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"/>
                        </w:rPr>
                        <w:t>27.0A</w:t>
                      </w:r>
                      <w:proofErr w:type="gramStart"/>
                      <w:r w:rsidRPr="00D91432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64402  </w:t>
                      </w:r>
                      <w:r w:rsidRPr="00D91432">
                        <w:rPr>
                          <w:rFonts w:ascii="Calibri" w:hAnsi="Calibri"/>
                          <w:bCs/>
                          <w:sz w:val="22"/>
                          <w:szCs w:val="22"/>
                          <w:lang w:val="es-ES"/>
                        </w:rPr>
                        <w:t>PRE</w:t>
                      </w:r>
                      <w:proofErr w:type="gramEnd"/>
                      <w:r w:rsidRPr="00D91432">
                        <w:rPr>
                          <w:rFonts w:ascii="Calibri" w:hAnsi="Calibri"/>
                          <w:bCs/>
                          <w:sz w:val="22"/>
                          <w:szCs w:val="22"/>
                          <w:lang w:val="es-ES"/>
                        </w:rPr>
                        <w:t>-CALCULUS- MATH 1113</w:t>
                      </w:r>
                    </w:p>
                    <w:p w:rsidR="000F0D13" w:rsidRDefault="000F0D13" w:rsidP="000F0D13">
                      <w:pPr>
                        <w:spacing w:after="120"/>
                        <w:ind w:left="180" w:hanging="180"/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</w:pPr>
                      <w:r w:rsidRPr="00D91432">
                        <w:rPr>
                          <w:rFonts w:ascii="Calibri" w:hAnsi="Calibri"/>
                          <w:bCs/>
                          <w:sz w:val="22"/>
                          <w:szCs w:val="22"/>
                          <w:lang w:val="es-ES"/>
                        </w:rPr>
                        <w:t xml:space="preserve">                                   </w:t>
                      </w:r>
                      <w:r w:rsidRPr="001D385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* (Prerequisite </w:t>
                      </w:r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MATH 1111</w:t>
                      </w:r>
                      <w:r w:rsidRPr="001D385D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0F0D13" w:rsidRDefault="000F0D13" w:rsidP="000F0D13">
                      <w:pPr>
                        <w:ind w:left="180" w:hanging="18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Academics requiring </w:t>
                      </w:r>
                      <w:r w:rsidRPr="00752A09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full </w:t>
                      </w:r>
                      <w:r w:rsidR="00734F7B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Academic </w:t>
                      </w:r>
                      <w:r w:rsidR="00734F7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ligibility:</w:t>
                      </w:r>
                    </w:p>
                    <w:p w:rsidR="000F0D13" w:rsidRDefault="000F0D13" w:rsidP="000F0D13">
                      <w:pPr>
                        <w:spacing w:after="120"/>
                        <w:ind w:left="180" w:hanging="180"/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</w:pPr>
                      <w:r w:rsidRPr="006C1CC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45.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0610402</w:t>
                      </w:r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ECONOMICS</w:t>
                      </w:r>
                      <w:proofErr w:type="gramEnd"/>
                      <w:r w:rsidRPr="005A6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>- ECON 1101</w:t>
                      </w:r>
                    </w:p>
                    <w:p w:rsidR="000F0D13" w:rsidRPr="00752A09" w:rsidRDefault="000F0D13" w:rsidP="000F0D13">
                      <w:pPr>
                        <w:ind w:left="180" w:hanging="180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CTAE courses requiring </w:t>
                      </w:r>
                      <w:r w:rsidRPr="00F50B84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CTAE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Eligibliity</w:t>
                      </w:r>
                      <w:proofErr w:type="spellEnd"/>
                    </w:p>
                    <w:p w:rsidR="000F0D13" w:rsidRDefault="000F0D13" w:rsidP="000F0D13">
                      <w:pPr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E0A3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____20.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5251402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EARLY</w:t>
                      </w:r>
                      <w:proofErr w:type="gram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CHILD</w:t>
                      </w:r>
                      <w:r w:rsidRPr="003B4BC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CARE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E14251">
                        <w:rPr>
                          <w:rFonts w:ascii="Calibri" w:hAnsi="Calibri" w:cs="Calibri"/>
                          <w:sz w:val="22"/>
                          <w:szCs w:val="22"/>
                        </w:rPr>
                        <w:t>(ECCE 1101)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E14251">
                        <w:rPr>
                          <w:rFonts w:ascii="Calibri" w:hAnsi="Calibri" w:cs="Calibri"/>
                          <w:sz w:val="22"/>
                          <w:szCs w:val="22"/>
                        </w:rPr>
                        <w:t>1</w:t>
                      </w:r>
                      <w:r w:rsidRPr="00E14251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y</w:t>
                      </w:r>
                      <w:r w:rsidRPr="00E14251">
                        <w:rPr>
                          <w:rFonts w:ascii="Calibri" w:hAnsi="Calibri" w:cs="Calibri"/>
                          <w:sz w:val="22"/>
                          <w:szCs w:val="22"/>
                        </w:rPr>
                        <w:t>r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Fall</w:t>
                      </w:r>
                    </w:p>
                    <w:p w:rsidR="000F0D13" w:rsidRDefault="000F0D13" w:rsidP="000F0D13">
                      <w:pPr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_____20.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5281402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EARLY</w:t>
                      </w:r>
                      <w:proofErr w:type="gram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CHILD </w:t>
                      </w:r>
                      <w:r w:rsidRPr="009542FB">
                        <w:rPr>
                          <w:rFonts w:ascii="Calibri" w:hAnsi="Calibri" w:cs="Calibri"/>
                          <w:sz w:val="22"/>
                          <w:szCs w:val="22"/>
                        </w:rPr>
                        <w:t>ED I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9542FB">
                        <w:rPr>
                          <w:rFonts w:ascii="Calibri" w:hAnsi="Calibri" w:cs="Calibri"/>
                          <w:sz w:val="22"/>
                          <w:szCs w:val="22"/>
                        </w:rPr>
                        <w:t>(ECCE 1103)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1</w:t>
                      </w:r>
                      <w:r w:rsidRPr="009542FB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yr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Spring</w:t>
                      </w:r>
                    </w:p>
                    <w:p w:rsidR="000F0D13" w:rsidRDefault="000F0D13" w:rsidP="000F0D13">
                      <w:pPr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_____20.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4240402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EARLY</w:t>
                      </w:r>
                      <w:proofErr w:type="gram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CHILD</w:t>
                      </w:r>
                      <w:r w:rsidRPr="009542F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ED II (ECCE 1105) 2</w:t>
                      </w:r>
                      <w:r w:rsidRPr="009542FB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y</w:t>
                      </w:r>
                      <w:r w:rsidRPr="009542FB">
                        <w:rPr>
                          <w:rFonts w:ascii="Calibri" w:hAnsi="Calibri" w:cs="Calibri"/>
                          <w:sz w:val="22"/>
                          <w:szCs w:val="22"/>
                        </w:rPr>
                        <w:t>r</w:t>
                      </w:r>
                      <w:proofErr w:type="spellEnd"/>
                      <w:r w:rsidRPr="009542F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Fall</w:t>
                      </w:r>
                    </w:p>
                    <w:p w:rsidR="000F0D13" w:rsidRDefault="000F0D13" w:rsidP="000F0D13">
                      <w:pPr>
                        <w:ind w:left="180" w:hanging="180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_____20.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4260402  </w:t>
                      </w:r>
                      <w:r w:rsidRPr="006C1CCA">
                        <w:rPr>
                          <w:rFonts w:ascii="Calibri" w:hAnsi="Calibri"/>
                          <w:bCs/>
                          <w:szCs w:val="22"/>
                        </w:rPr>
                        <w:t>EARLY</w:t>
                      </w:r>
                      <w:proofErr w:type="gramEnd"/>
                      <w:r w:rsidRPr="006C1CCA">
                        <w:rPr>
                          <w:rFonts w:ascii="Calibri" w:hAnsi="Calibri"/>
                          <w:bCs/>
                          <w:szCs w:val="22"/>
                        </w:rPr>
                        <w:t xml:space="preserve"> CHILD PRACT (ECCE 1121) 2</w:t>
                      </w:r>
                      <w:r w:rsidRPr="006C1CCA">
                        <w:rPr>
                          <w:rFonts w:ascii="Calibri" w:hAnsi="Calibri"/>
                          <w:bCs/>
                          <w:szCs w:val="22"/>
                          <w:vertAlign w:val="superscript"/>
                        </w:rPr>
                        <w:t>nd</w:t>
                      </w:r>
                      <w:r w:rsidRPr="006C1CCA">
                        <w:rPr>
                          <w:rFonts w:ascii="Calibri" w:hAnsi="Calibri"/>
                          <w:bCs/>
                          <w:szCs w:val="22"/>
                        </w:rPr>
                        <w:t xml:space="preserve"> </w:t>
                      </w:r>
                      <w:proofErr w:type="spellStart"/>
                      <w:r w:rsidRPr="006C1CCA">
                        <w:rPr>
                          <w:rFonts w:ascii="Calibri" w:hAnsi="Calibri"/>
                          <w:bCs/>
                          <w:szCs w:val="22"/>
                        </w:rPr>
                        <w:t>yr</w:t>
                      </w:r>
                      <w:proofErr w:type="spellEnd"/>
                      <w:r w:rsidRPr="006C1CCA">
                        <w:rPr>
                          <w:rFonts w:ascii="Calibri" w:hAnsi="Calibri"/>
                          <w:bCs/>
                          <w:szCs w:val="22"/>
                        </w:rPr>
                        <w:t xml:space="preserve"> Spring</w:t>
                      </w:r>
                    </w:p>
                    <w:p w:rsidR="000F0D13" w:rsidRDefault="000F0D13" w:rsidP="000F0D13">
                      <w:pPr>
                        <w:ind w:left="180" w:hanging="180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6C1CC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 w:rsidRPr="00C91A3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TBD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-  LAW AND JUSTICE (Check here if interested)</w:t>
                      </w:r>
                    </w:p>
                    <w:p w:rsidR="000F0D13" w:rsidRPr="006C1CCA" w:rsidRDefault="000F0D13" w:rsidP="000F0D13">
                      <w:pPr>
                        <w:ind w:left="180" w:hanging="180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</w:p>
                    <w:p w:rsidR="000F0D13" w:rsidRDefault="000F0D13" w:rsidP="000F0D1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All DE students will be enrolled in a College Success class (1</w:t>
                      </w:r>
                      <w:r w:rsidRPr="001B3480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year) or a Study Skills class (2</w:t>
                      </w:r>
                      <w:r w:rsidRPr="001B3480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year)</w:t>
                      </w:r>
                    </w:p>
                    <w:p w:rsidR="000F0D13" w:rsidRPr="005A64B0" w:rsidRDefault="000F0D13" w:rsidP="000F0D1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0F0D13" w:rsidRPr="00C14348" w:rsidRDefault="000F0D13" w:rsidP="000F0D13">
                      <w:pPr>
                        <w:tabs>
                          <w:tab w:val="left" w:pos="540"/>
                          <w:tab w:val="left" w:pos="1800"/>
                        </w:tabs>
                        <w:ind w:right="18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F0D13" w:rsidRPr="00B126A9" w:rsidRDefault="000F0D13" w:rsidP="000F0D13"/>
                  </w:txbxContent>
                </v:textbox>
              </v:shape>
            </w:pict>
          </mc:Fallback>
        </mc:AlternateContent>
      </w:r>
    </w:p>
    <w:p w:rsidR="000F0D13" w:rsidRPr="00C14348" w:rsidRDefault="000F0D13" w:rsidP="000F0D13">
      <w:pPr>
        <w:pStyle w:val="BodyText"/>
        <w:rPr>
          <w:rFonts w:ascii="Calibri" w:hAnsi="Calibri"/>
          <w:sz w:val="22"/>
          <w:szCs w:val="22"/>
          <w:u w:val="single"/>
        </w:rPr>
      </w:pPr>
      <w:r w:rsidRPr="00C14348">
        <w:rPr>
          <w:rFonts w:ascii="Calibri" w:hAnsi="Calibri"/>
          <w:b/>
          <w:sz w:val="22"/>
          <w:szCs w:val="22"/>
        </w:rPr>
        <w:tab/>
      </w:r>
      <w:r w:rsidRPr="00C14348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</w:t>
      </w:r>
    </w:p>
    <w:p w:rsidR="000F0D13" w:rsidRPr="00883AAB" w:rsidRDefault="000F0D13" w:rsidP="000F0D13">
      <w:pPr>
        <w:pStyle w:val="BodyText"/>
        <w:rPr>
          <w:rFonts w:ascii="Calibri" w:hAnsi="Calibri"/>
          <w:sz w:val="22"/>
          <w:szCs w:val="22"/>
          <w:u w:val="single"/>
        </w:rPr>
      </w:pPr>
      <w:r w:rsidRPr="00C14348">
        <w:rPr>
          <w:rFonts w:ascii="Calibri" w:hAnsi="Calibri"/>
          <w:sz w:val="22"/>
          <w:szCs w:val="22"/>
        </w:rPr>
        <w:tab/>
      </w:r>
      <w:r w:rsidRPr="00C14348">
        <w:rPr>
          <w:rFonts w:ascii="Calibri" w:hAnsi="Calibri"/>
          <w:sz w:val="22"/>
          <w:szCs w:val="22"/>
        </w:rPr>
        <w:tab/>
      </w:r>
      <w:r w:rsidRPr="00C14348">
        <w:rPr>
          <w:rFonts w:ascii="Calibri" w:hAnsi="Calibri"/>
          <w:sz w:val="22"/>
          <w:szCs w:val="22"/>
        </w:rPr>
        <w:tab/>
      </w:r>
    </w:p>
    <w:p w:rsidR="000F0D13" w:rsidRPr="00C14348" w:rsidRDefault="000F0D13" w:rsidP="000F0D13">
      <w:pPr>
        <w:ind w:right="18"/>
        <w:rPr>
          <w:rFonts w:ascii="Calibri" w:hAnsi="Calibri"/>
          <w:sz w:val="22"/>
          <w:szCs w:val="22"/>
        </w:rPr>
      </w:pPr>
      <w:r w:rsidRPr="00C14348">
        <w:rPr>
          <w:rFonts w:ascii="Calibri" w:hAnsi="Calibri"/>
          <w:bCs/>
          <w:sz w:val="22"/>
          <w:szCs w:val="22"/>
        </w:rPr>
        <w:tab/>
      </w:r>
      <w:r w:rsidRPr="00C14348">
        <w:rPr>
          <w:rFonts w:ascii="Calibri" w:hAnsi="Calibri"/>
          <w:bCs/>
          <w:sz w:val="22"/>
          <w:szCs w:val="22"/>
        </w:rPr>
        <w:tab/>
      </w:r>
    </w:p>
    <w:p w:rsidR="000F0D13" w:rsidRPr="00C14348" w:rsidRDefault="000F0D13" w:rsidP="000F0D13">
      <w:pPr>
        <w:ind w:right="18"/>
        <w:rPr>
          <w:rFonts w:ascii="Calibri" w:hAnsi="Calibri"/>
          <w:bCs/>
          <w:sz w:val="22"/>
          <w:szCs w:val="22"/>
        </w:rPr>
      </w:pPr>
      <w:r w:rsidRPr="00C14348">
        <w:rPr>
          <w:rFonts w:ascii="Calibri" w:hAnsi="Calibri"/>
          <w:bCs/>
          <w:sz w:val="22"/>
          <w:szCs w:val="22"/>
        </w:rPr>
        <w:tab/>
      </w:r>
    </w:p>
    <w:p w:rsidR="000F0D13" w:rsidRPr="00C14348" w:rsidRDefault="000F0D13" w:rsidP="000F0D13">
      <w:pPr>
        <w:pStyle w:val="BodyText"/>
        <w:tabs>
          <w:tab w:val="left" w:pos="1710"/>
        </w:tabs>
        <w:ind w:right="18"/>
        <w:rPr>
          <w:rFonts w:ascii="Calibri" w:hAnsi="Calibri"/>
          <w:bCs/>
          <w:sz w:val="22"/>
          <w:szCs w:val="22"/>
        </w:rPr>
      </w:pPr>
      <w:r w:rsidRPr="00C14348">
        <w:rPr>
          <w:rFonts w:ascii="Calibri" w:hAnsi="Calibri"/>
          <w:bCs/>
          <w:sz w:val="22"/>
          <w:szCs w:val="22"/>
        </w:rPr>
        <w:tab/>
      </w:r>
      <w:r w:rsidRPr="00C14348">
        <w:rPr>
          <w:rFonts w:ascii="Calibri" w:hAnsi="Calibri"/>
          <w:bCs/>
          <w:sz w:val="22"/>
          <w:szCs w:val="22"/>
        </w:rPr>
        <w:tab/>
      </w:r>
    </w:p>
    <w:p w:rsidR="000F0D13" w:rsidRPr="00C14348" w:rsidRDefault="000F0D13" w:rsidP="000F0D13">
      <w:pPr>
        <w:tabs>
          <w:tab w:val="left" w:pos="540"/>
          <w:tab w:val="left" w:pos="1800"/>
        </w:tabs>
        <w:ind w:right="18"/>
        <w:rPr>
          <w:rFonts w:ascii="Calibri" w:hAnsi="Calibri"/>
          <w:sz w:val="22"/>
          <w:szCs w:val="22"/>
        </w:rPr>
      </w:pPr>
      <w:r w:rsidRPr="00C14348">
        <w:rPr>
          <w:rFonts w:ascii="Calibri" w:hAnsi="Calibri"/>
          <w:bCs/>
          <w:sz w:val="22"/>
          <w:szCs w:val="22"/>
        </w:rPr>
        <w:tab/>
      </w:r>
      <w:r w:rsidRPr="00C14348">
        <w:rPr>
          <w:rFonts w:ascii="Calibri" w:hAnsi="Calibri"/>
          <w:sz w:val="22"/>
          <w:szCs w:val="22"/>
        </w:rPr>
        <w:t xml:space="preserve"> </w:t>
      </w:r>
    </w:p>
    <w:p w:rsidR="000F0D13" w:rsidRPr="00C14348" w:rsidRDefault="000F0D13" w:rsidP="000F0D13">
      <w:pPr>
        <w:pStyle w:val="BodyText"/>
        <w:tabs>
          <w:tab w:val="left" w:pos="540"/>
          <w:tab w:val="left" w:pos="1800"/>
        </w:tabs>
        <w:ind w:right="18"/>
        <w:rPr>
          <w:rFonts w:ascii="Calibri" w:hAnsi="Calibri"/>
          <w:sz w:val="22"/>
          <w:szCs w:val="22"/>
        </w:rPr>
      </w:pPr>
      <w:r w:rsidRPr="00C14348">
        <w:rPr>
          <w:rFonts w:ascii="Calibri" w:hAnsi="Calibri"/>
          <w:sz w:val="22"/>
          <w:szCs w:val="22"/>
        </w:rPr>
        <w:tab/>
      </w:r>
      <w:r w:rsidRPr="00C14348">
        <w:rPr>
          <w:rFonts w:ascii="Calibri" w:hAnsi="Calibri"/>
          <w:sz w:val="22"/>
          <w:szCs w:val="22"/>
        </w:rPr>
        <w:tab/>
      </w:r>
      <w:r w:rsidRPr="00C14348">
        <w:rPr>
          <w:rFonts w:ascii="Calibri" w:hAnsi="Calibri"/>
          <w:bCs/>
          <w:sz w:val="22"/>
          <w:szCs w:val="22"/>
        </w:rPr>
        <w:tab/>
      </w:r>
    </w:p>
    <w:p w:rsidR="000F0D13" w:rsidRPr="00C14348" w:rsidRDefault="000F0D13" w:rsidP="000F0D13">
      <w:pPr>
        <w:pStyle w:val="BodyText"/>
        <w:tabs>
          <w:tab w:val="left" w:pos="540"/>
          <w:tab w:val="left" w:pos="1800"/>
        </w:tabs>
        <w:ind w:right="18"/>
        <w:rPr>
          <w:rFonts w:ascii="Calibri" w:hAnsi="Calibri"/>
          <w:sz w:val="22"/>
          <w:szCs w:val="22"/>
        </w:rPr>
      </w:pPr>
      <w:r w:rsidRPr="00C14348">
        <w:rPr>
          <w:rFonts w:ascii="Calibri" w:hAnsi="Calibri"/>
          <w:bCs/>
          <w:sz w:val="22"/>
          <w:szCs w:val="22"/>
        </w:rPr>
        <w:tab/>
      </w:r>
    </w:p>
    <w:p w:rsidR="000F0D13" w:rsidRPr="00C14348" w:rsidRDefault="000F0D13" w:rsidP="000F0D13">
      <w:pPr>
        <w:pStyle w:val="BodyText"/>
        <w:tabs>
          <w:tab w:val="left" w:pos="540"/>
          <w:tab w:val="left" w:pos="1800"/>
        </w:tabs>
        <w:ind w:right="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F0D13" w:rsidRDefault="000F0D13" w:rsidP="000F0D13">
      <w:pPr>
        <w:pStyle w:val="Body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F0D13" w:rsidRDefault="000F0D13" w:rsidP="000F0D13">
      <w:pPr>
        <w:pStyle w:val="BodyText"/>
        <w:ind w:right="18"/>
        <w:rPr>
          <w:rFonts w:ascii="Calibri" w:hAnsi="Calibri"/>
          <w:sz w:val="22"/>
          <w:szCs w:val="22"/>
          <w:u w:val="single"/>
        </w:rPr>
      </w:pPr>
    </w:p>
    <w:p w:rsidR="000F0D13" w:rsidRDefault="000F0D13" w:rsidP="000F0D13">
      <w:pPr>
        <w:pStyle w:val="BodyText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0F0D13" w:rsidRDefault="000F0D13" w:rsidP="000F0D13">
      <w:pPr>
        <w:pStyle w:val="BodyText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0F0D13" w:rsidRDefault="000F0D13" w:rsidP="000F0D13">
      <w:pPr>
        <w:pStyle w:val="BodyText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0F0D13" w:rsidRDefault="000F0D13" w:rsidP="000F0D13">
      <w:pPr>
        <w:pStyle w:val="BodyText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0F0D13" w:rsidRDefault="000F0D13" w:rsidP="000F0D13">
      <w:pPr>
        <w:pStyle w:val="BodyText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0F0D13" w:rsidRDefault="000F0D13" w:rsidP="000F0D13">
      <w:pPr>
        <w:pStyle w:val="BodyText"/>
        <w:rPr>
          <w:rFonts w:ascii="Calibri" w:hAnsi="Calibri"/>
          <w:b/>
          <w:bCs/>
          <w:szCs w:val="24"/>
        </w:rPr>
      </w:pPr>
    </w:p>
    <w:p w:rsidR="000F0D13" w:rsidRDefault="000F0D13" w:rsidP="000F0D13">
      <w:pPr>
        <w:pStyle w:val="BodyText"/>
        <w:rPr>
          <w:rFonts w:ascii="Calibri" w:hAnsi="Calibri"/>
          <w:b/>
          <w:bCs/>
          <w:szCs w:val="24"/>
        </w:rPr>
      </w:pPr>
    </w:p>
    <w:p w:rsidR="000F0D13" w:rsidRDefault="000F0D13" w:rsidP="000F0D13">
      <w:pPr>
        <w:pStyle w:val="BodyText"/>
        <w:rPr>
          <w:rFonts w:ascii="Calibri" w:hAnsi="Calibri"/>
          <w:b/>
          <w:bCs/>
          <w:szCs w:val="24"/>
        </w:rPr>
      </w:pPr>
    </w:p>
    <w:p w:rsidR="000F0D13" w:rsidRDefault="000F0D13" w:rsidP="000F0D13">
      <w:pPr>
        <w:pStyle w:val="BodyText"/>
        <w:rPr>
          <w:rFonts w:ascii="Calibri" w:hAnsi="Calibri"/>
          <w:bCs/>
          <w:sz w:val="22"/>
          <w:szCs w:val="22"/>
        </w:rPr>
      </w:pPr>
    </w:p>
    <w:p w:rsidR="000F0D13" w:rsidRDefault="000F0D13" w:rsidP="000F0D13">
      <w:pPr>
        <w:pStyle w:val="BodyText"/>
        <w:rPr>
          <w:rFonts w:ascii="Calibri" w:hAnsi="Calibri"/>
          <w:bCs/>
          <w:sz w:val="22"/>
          <w:szCs w:val="22"/>
        </w:rPr>
      </w:pPr>
    </w:p>
    <w:p w:rsidR="000F0D13" w:rsidRPr="003E0A3F" w:rsidRDefault="000F0D13" w:rsidP="000F0D13">
      <w:pPr>
        <w:pStyle w:val="BodyText"/>
        <w:rPr>
          <w:rFonts w:ascii="Calibri" w:hAnsi="Calibri"/>
          <w:b/>
          <w:bCs/>
          <w:sz w:val="20"/>
        </w:rPr>
      </w:pPr>
      <w:r>
        <w:rPr>
          <w:rFonts w:ascii="Calibri" w:hAnsi="Calibri"/>
          <w:bCs/>
          <w:sz w:val="22"/>
          <w:szCs w:val="22"/>
        </w:rPr>
        <w:t xml:space="preserve">                 </w:t>
      </w:r>
      <w:r w:rsidRPr="004B2FA2">
        <w:rPr>
          <w:rFonts w:ascii="Calibri" w:hAnsi="Calibri"/>
          <w:b/>
          <w:bCs/>
          <w:sz w:val="20"/>
        </w:rPr>
        <w:t xml:space="preserve">      </w:t>
      </w:r>
    </w:p>
    <w:p w:rsidR="000F0D13" w:rsidRDefault="000F0D13" w:rsidP="000F0D13">
      <w:pPr>
        <w:spacing w:before="120"/>
        <w:rPr>
          <w:rFonts w:ascii="Calibri" w:hAnsi="Calibri" w:cs="Calibri"/>
          <w:b/>
          <w:sz w:val="22"/>
          <w:szCs w:val="22"/>
        </w:rPr>
      </w:pPr>
    </w:p>
    <w:p w:rsidR="000F0D13" w:rsidRDefault="000F0D13" w:rsidP="000F0D13">
      <w:pPr>
        <w:spacing w:before="120"/>
        <w:rPr>
          <w:rFonts w:ascii="Calibri" w:hAnsi="Calibri" w:cs="Calibri"/>
          <w:b/>
          <w:sz w:val="22"/>
          <w:szCs w:val="22"/>
        </w:rPr>
      </w:pPr>
    </w:p>
    <w:p w:rsidR="000F0D13" w:rsidRDefault="000F0D13" w:rsidP="000F0D13">
      <w:pPr>
        <w:spacing w:before="120"/>
        <w:rPr>
          <w:rFonts w:ascii="Calibri" w:hAnsi="Calibri" w:cs="Calibri"/>
          <w:b/>
          <w:sz w:val="22"/>
          <w:szCs w:val="22"/>
        </w:rPr>
      </w:pPr>
    </w:p>
    <w:p w:rsidR="000F0D13" w:rsidRDefault="000F0D13" w:rsidP="000F0D13">
      <w:pPr>
        <w:spacing w:before="120"/>
        <w:rPr>
          <w:rFonts w:ascii="Calibri" w:hAnsi="Calibri" w:cs="Calibri"/>
          <w:b/>
          <w:sz w:val="22"/>
          <w:szCs w:val="22"/>
        </w:rPr>
      </w:pPr>
    </w:p>
    <w:p w:rsidR="000F0D13" w:rsidRPr="001940CF" w:rsidRDefault="000F0D13" w:rsidP="000F0D13">
      <w:pPr>
        <w:spacing w:before="120"/>
        <w:rPr>
          <w:rFonts w:ascii="Calibri" w:hAnsi="Calibri" w:cs="Calibri"/>
          <w:b/>
          <w:sz w:val="68"/>
          <w:szCs w:val="22"/>
        </w:rPr>
      </w:pPr>
      <w:bookmarkStart w:id="1" w:name="_GoBack"/>
      <w:bookmarkEnd w:id="1"/>
    </w:p>
    <w:p w:rsidR="000F0D13" w:rsidRDefault="000F0D13" w:rsidP="000F0D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Other college classes I’m interested in </w:t>
      </w:r>
      <w:proofErr w:type="gramStart"/>
      <w:r>
        <w:rPr>
          <w:rFonts w:ascii="Calibri" w:hAnsi="Calibri" w:cs="Calibri"/>
          <w:b/>
          <w:sz w:val="22"/>
          <w:szCs w:val="22"/>
        </w:rPr>
        <w:t>taking:_</w:t>
      </w:r>
      <w:proofErr w:type="gramEnd"/>
      <w:r>
        <w:rPr>
          <w:rFonts w:ascii="Calibri" w:hAnsi="Calibri" w:cs="Calibri"/>
          <w:b/>
          <w:sz w:val="22"/>
          <w:szCs w:val="22"/>
        </w:rPr>
        <w:t>___________________________________________________________</w:t>
      </w:r>
    </w:p>
    <w:p w:rsidR="000F0D13" w:rsidRDefault="000F0D13" w:rsidP="000F0D13">
      <w:pPr>
        <w:pStyle w:val="BodyText"/>
        <w:rPr>
          <w:rFonts w:ascii="Calibri" w:hAnsi="Calibri"/>
          <w:b/>
          <w:bCs/>
          <w:sz w:val="22"/>
          <w:szCs w:val="22"/>
        </w:rPr>
      </w:pPr>
    </w:p>
    <w:p w:rsidR="000F0D13" w:rsidRPr="00EE0753" w:rsidRDefault="000F0D13" w:rsidP="000F0D13">
      <w:pPr>
        <w:pStyle w:val="BodyText"/>
        <w:rPr>
          <w:rFonts w:ascii="Calibri" w:hAnsi="Calibri"/>
          <w:b/>
          <w:bCs/>
          <w:sz w:val="22"/>
          <w:szCs w:val="22"/>
          <w:lang w:val="fr-FR"/>
        </w:rPr>
      </w:pPr>
      <w:r w:rsidRPr="00EE0753">
        <w:rPr>
          <w:rFonts w:ascii="Calibri" w:hAnsi="Calibri"/>
          <w:b/>
          <w:bCs/>
          <w:sz w:val="22"/>
          <w:szCs w:val="22"/>
          <w:lang w:val="fr-FR"/>
        </w:rPr>
        <w:t>PARENT    E-MAIL__________________________________________</w:t>
      </w:r>
      <w:r>
        <w:rPr>
          <w:rFonts w:ascii="Calibri" w:hAnsi="Calibri"/>
          <w:b/>
          <w:bCs/>
          <w:sz w:val="22"/>
          <w:szCs w:val="22"/>
          <w:lang w:val="fr-FR"/>
        </w:rPr>
        <w:t>____</w:t>
      </w:r>
      <w:proofErr w:type="gramStart"/>
      <w:r>
        <w:rPr>
          <w:rFonts w:ascii="Calibri" w:hAnsi="Calibri"/>
          <w:b/>
          <w:bCs/>
          <w:sz w:val="22"/>
          <w:szCs w:val="22"/>
          <w:lang w:val="fr-FR"/>
        </w:rPr>
        <w:t xml:space="preserve">_  </w:t>
      </w:r>
      <w:r w:rsidRPr="00EE0753">
        <w:rPr>
          <w:rFonts w:ascii="Calibri" w:hAnsi="Calibri"/>
          <w:b/>
          <w:bCs/>
          <w:sz w:val="22"/>
          <w:szCs w:val="22"/>
          <w:lang w:val="fr-FR"/>
        </w:rPr>
        <w:t>PHONE</w:t>
      </w:r>
      <w:proofErr w:type="gramEnd"/>
      <w:r w:rsidRPr="00EE0753">
        <w:rPr>
          <w:rFonts w:ascii="Calibri" w:hAnsi="Calibri"/>
          <w:b/>
          <w:bCs/>
          <w:sz w:val="22"/>
          <w:szCs w:val="22"/>
          <w:lang w:val="fr-FR"/>
        </w:rPr>
        <w:t>__________________________</w:t>
      </w:r>
      <w:r>
        <w:rPr>
          <w:rFonts w:ascii="Calibri" w:hAnsi="Calibri"/>
          <w:b/>
          <w:bCs/>
          <w:sz w:val="22"/>
          <w:szCs w:val="22"/>
          <w:lang w:val="fr-FR"/>
        </w:rPr>
        <w:t>____</w:t>
      </w:r>
    </w:p>
    <w:p w:rsidR="000F0D13" w:rsidRPr="00EE0753" w:rsidRDefault="000F0D13" w:rsidP="000F0D13">
      <w:pPr>
        <w:pStyle w:val="BodyText"/>
        <w:rPr>
          <w:rFonts w:ascii="Calibri" w:hAnsi="Calibri"/>
          <w:b/>
          <w:bCs/>
          <w:sz w:val="22"/>
          <w:szCs w:val="22"/>
          <w:lang w:val="fr-FR"/>
        </w:rPr>
      </w:pPr>
    </w:p>
    <w:p w:rsidR="000F0D13" w:rsidRPr="00EE0753" w:rsidRDefault="000F0D13" w:rsidP="000F0D13">
      <w:pPr>
        <w:pStyle w:val="BodyText"/>
        <w:rPr>
          <w:rFonts w:ascii="Calibri" w:hAnsi="Calibri"/>
          <w:b/>
          <w:bCs/>
          <w:sz w:val="22"/>
          <w:szCs w:val="22"/>
          <w:lang w:val="fr-FR"/>
        </w:rPr>
      </w:pPr>
      <w:r w:rsidRPr="00EE0753">
        <w:rPr>
          <w:rFonts w:ascii="Calibri" w:hAnsi="Calibri"/>
          <w:b/>
          <w:bCs/>
          <w:sz w:val="22"/>
          <w:szCs w:val="22"/>
          <w:lang w:val="fr-FR"/>
        </w:rPr>
        <w:t>STUDENT   E-MAIL_________________________________________</w:t>
      </w:r>
      <w:r>
        <w:rPr>
          <w:rFonts w:ascii="Calibri" w:hAnsi="Calibri"/>
          <w:b/>
          <w:bCs/>
          <w:sz w:val="22"/>
          <w:szCs w:val="22"/>
          <w:lang w:val="fr-FR"/>
        </w:rPr>
        <w:t>____</w:t>
      </w:r>
      <w:proofErr w:type="gramStart"/>
      <w:r>
        <w:rPr>
          <w:rFonts w:ascii="Calibri" w:hAnsi="Calibri"/>
          <w:b/>
          <w:bCs/>
          <w:sz w:val="22"/>
          <w:szCs w:val="22"/>
          <w:lang w:val="fr-FR"/>
        </w:rPr>
        <w:t xml:space="preserve">_  </w:t>
      </w:r>
      <w:r w:rsidRPr="00EE0753">
        <w:rPr>
          <w:rFonts w:ascii="Calibri" w:hAnsi="Calibri"/>
          <w:b/>
          <w:bCs/>
          <w:sz w:val="22"/>
          <w:szCs w:val="22"/>
          <w:lang w:val="fr-FR"/>
        </w:rPr>
        <w:t>PHON</w:t>
      </w:r>
      <w:r>
        <w:rPr>
          <w:rFonts w:ascii="Calibri" w:hAnsi="Calibri"/>
          <w:b/>
          <w:bCs/>
          <w:sz w:val="22"/>
          <w:szCs w:val="22"/>
          <w:lang w:val="fr-FR"/>
        </w:rPr>
        <w:t>E</w:t>
      </w:r>
      <w:proofErr w:type="gramEnd"/>
      <w:r>
        <w:rPr>
          <w:rFonts w:ascii="Calibri" w:hAnsi="Calibri"/>
          <w:b/>
          <w:bCs/>
          <w:sz w:val="22"/>
          <w:szCs w:val="22"/>
          <w:lang w:val="fr-FR"/>
        </w:rPr>
        <w:t>______________________________</w:t>
      </w:r>
    </w:p>
    <w:sectPr w:rsidR="000F0D13" w:rsidRPr="00EE0753" w:rsidSect="00571178">
      <w:headerReference w:type="default" r:id="rId9"/>
      <w:pgSz w:w="12240" w:h="15840" w:code="1"/>
      <w:pgMar w:top="720" w:right="720" w:bottom="720" w:left="720" w:header="720" w:footer="720" w:gutter="0"/>
      <w:cols w:space="27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85" w:rsidRDefault="00021F85" w:rsidP="00D91432">
      <w:r>
        <w:separator/>
      </w:r>
    </w:p>
  </w:endnote>
  <w:endnote w:type="continuationSeparator" w:id="0">
    <w:p w:rsidR="00021F85" w:rsidRDefault="00021F85" w:rsidP="00D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85" w:rsidRDefault="00021F85" w:rsidP="00D91432">
      <w:r>
        <w:separator/>
      </w:r>
    </w:p>
  </w:footnote>
  <w:footnote w:type="continuationSeparator" w:id="0">
    <w:p w:rsidR="00021F85" w:rsidRDefault="00021F85" w:rsidP="00D9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E2" w:rsidRPr="00571178" w:rsidRDefault="004221E2" w:rsidP="00571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141"/>
    <w:multiLevelType w:val="multilevel"/>
    <w:tmpl w:val="E91C96C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2C138B"/>
    <w:multiLevelType w:val="hybridMultilevel"/>
    <w:tmpl w:val="567A1F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B4652"/>
    <w:multiLevelType w:val="multilevel"/>
    <w:tmpl w:val="15A227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5836F22"/>
    <w:multiLevelType w:val="multilevel"/>
    <w:tmpl w:val="564E771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5A170E8"/>
    <w:multiLevelType w:val="multilevel"/>
    <w:tmpl w:val="754200C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BD31295"/>
    <w:multiLevelType w:val="hybridMultilevel"/>
    <w:tmpl w:val="412A7B92"/>
    <w:lvl w:ilvl="0" w:tplc="5854F47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705CF"/>
    <w:multiLevelType w:val="hybridMultilevel"/>
    <w:tmpl w:val="F2646966"/>
    <w:lvl w:ilvl="0" w:tplc="5D7E21A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962178"/>
    <w:multiLevelType w:val="multilevel"/>
    <w:tmpl w:val="60949D1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75512AB"/>
    <w:multiLevelType w:val="multilevel"/>
    <w:tmpl w:val="CAA0F2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90A1E75"/>
    <w:multiLevelType w:val="hybridMultilevel"/>
    <w:tmpl w:val="ED1C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74891"/>
    <w:multiLevelType w:val="multilevel"/>
    <w:tmpl w:val="2968D77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B532E15"/>
    <w:multiLevelType w:val="multilevel"/>
    <w:tmpl w:val="273CA1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6475CD1"/>
    <w:multiLevelType w:val="hybridMultilevel"/>
    <w:tmpl w:val="4F389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37496"/>
    <w:multiLevelType w:val="hybridMultilevel"/>
    <w:tmpl w:val="1BEEBA08"/>
    <w:lvl w:ilvl="0" w:tplc="C266561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55C40"/>
    <w:multiLevelType w:val="multilevel"/>
    <w:tmpl w:val="A66ADCD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4FB6C2B"/>
    <w:multiLevelType w:val="multilevel"/>
    <w:tmpl w:val="35EE48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5822044"/>
    <w:multiLevelType w:val="multilevel"/>
    <w:tmpl w:val="22624D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A3E4AA5"/>
    <w:multiLevelType w:val="multilevel"/>
    <w:tmpl w:val="D1D6879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BB9122E"/>
    <w:multiLevelType w:val="multilevel"/>
    <w:tmpl w:val="34E6D52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C945BD7"/>
    <w:multiLevelType w:val="multilevel"/>
    <w:tmpl w:val="209C6DE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CAF737A"/>
    <w:multiLevelType w:val="hybridMultilevel"/>
    <w:tmpl w:val="FA6EE2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8969F0"/>
    <w:multiLevelType w:val="hybridMultilevel"/>
    <w:tmpl w:val="E1982F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512EC"/>
    <w:multiLevelType w:val="multilevel"/>
    <w:tmpl w:val="4FBAF86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5721F36"/>
    <w:multiLevelType w:val="multilevel"/>
    <w:tmpl w:val="241A61A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8B3585A"/>
    <w:multiLevelType w:val="hybridMultilevel"/>
    <w:tmpl w:val="71400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C06B4"/>
    <w:multiLevelType w:val="multilevel"/>
    <w:tmpl w:val="9EF8FEB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B2A471B"/>
    <w:multiLevelType w:val="multilevel"/>
    <w:tmpl w:val="544C71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C0B181E"/>
    <w:multiLevelType w:val="multilevel"/>
    <w:tmpl w:val="B71E868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11"/>
  </w:num>
  <w:num w:numId="5">
    <w:abstractNumId w:val="25"/>
  </w:num>
  <w:num w:numId="6">
    <w:abstractNumId w:val="17"/>
  </w:num>
  <w:num w:numId="7">
    <w:abstractNumId w:val="19"/>
  </w:num>
  <w:num w:numId="8">
    <w:abstractNumId w:val="23"/>
  </w:num>
  <w:num w:numId="9">
    <w:abstractNumId w:val="3"/>
  </w:num>
  <w:num w:numId="10">
    <w:abstractNumId w:val="0"/>
  </w:num>
  <w:num w:numId="11">
    <w:abstractNumId w:val="4"/>
  </w:num>
  <w:num w:numId="12">
    <w:abstractNumId w:val="26"/>
  </w:num>
  <w:num w:numId="13">
    <w:abstractNumId w:val="7"/>
  </w:num>
  <w:num w:numId="14">
    <w:abstractNumId w:val="22"/>
  </w:num>
  <w:num w:numId="15">
    <w:abstractNumId w:val="10"/>
  </w:num>
  <w:num w:numId="16">
    <w:abstractNumId w:val="2"/>
  </w:num>
  <w:num w:numId="17">
    <w:abstractNumId w:val="16"/>
  </w:num>
  <w:num w:numId="18">
    <w:abstractNumId w:val="14"/>
  </w:num>
  <w:num w:numId="19">
    <w:abstractNumId w:val="15"/>
  </w:num>
  <w:num w:numId="20">
    <w:abstractNumId w:val="20"/>
  </w:num>
  <w:num w:numId="21">
    <w:abstractNumId w:val="1"/>
  </w:num>
  <w:num w:numId="22">
    <w:abstractNumId w:val="21"/>
  </w:num>
  <w:num w:numId="23">
    <w:abstractNumId w:val="6"/>
  </w:num>
  <w:num w:numId="24">
    <w:abstractNumId w:val="5"/>
  </w:num>
  <w:num w:numId="25">
    <w:abstractNumId w:val="12"/>
  </w:num>
  <w:num w:numId="26">
    <w:abstractNumId w:val="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C8"/>
    <w:rsid w:val="00010B71"/>
    <w:rsid w:val="00021F85"/>
    <w:rsid w:val="0002639A"/>
    <w:rsid w:val="00026F8F"/>
    <w:rsid w:val="0004147F"/>
    <w:rsid w:val="00044FB4"/>
    <w:rsid w:val="0006567A"/>
    <w:rsid w:val="00065C54"/>
    <w:rsid w:val="0007341E"/>
    <w:rsid w:val="00090A23"/>
    <w:rsid w:val="00091788"/>
    <w:rsid w:val="00097F67"/>
    <w:rsid w:val="000A34F8"/>
    <w:rsid w:val="000A7680"/>
    <w:rsid w:val="000F0096"/>
    <w:rsid w:val="000F0D13"/>
    <w:rsid w:val="001222C0"/>
    <w:rsid w:val="00130E20"/>
    <w:rsid w:val="00140007"/>
    <w:rsid w:val="00142BBF"/>
    <w:rsid w:val="0015668C"/>
    <w:rsid w:val="00184D9C"/>
    <w:rsid w:val="00185E81"/>
    <w:rsid w:val="001940CF"/>
    <w:rsid w:val="00195D9C"/>
    <w:rsid w:val="001A00F5"/>
    <w:rsid w:val="001A1898"/>
    <w:rsid w:val="001C2323"/>
    <w:rsid w:val="001C6635"/>
    <w:rsid w:val="001D1F85"/>
    <w:rsid w:val="001D3802"/>
    <w:rsid w:val="001D4B20"/>
    <w:rsid w:val="001F2BE0"/>
    <w:rsid w:val="00205352"/>
    <w:rsid w:val="00223F98"/>
    <w:rsid w:val="00237142"/>
    <w:rsid w:val="0024371B"/>
    <w:rsid w:val="00244F8D"/>
    <w:rsid w:val="0025102A"/>
    <w:rsid w:val="00252DFE"/>
    <w:rsid w:val="00260E18"/>
    <w:rsid w:val="00291784"/>
    <w:rsid w:val="00294A31"/>
    <w:rsid w:val="002A4DC5"/>
    <w:rsid w:val="002B575F"/>
    <w:rsid w:val="002C351B"/>
    <w:rsid w:val="002D7D21"/>
    <w:rsid w:val="002F38B9"/>
    <w:rsid w:val="00313195"/>
    <w:rsid w:val="00313ED5"/>
    <w:rsid w:val="00320A0C"/>
    <w:rsid w:val="00345344"/>
    <w:rsid w:val="0036305C"/>
    <w:rsid w:val="00382AD7"/>
    <w:rsid w:val="00390494"/>
    <w:rsid w:val="00394909"/>
    <w:rsid w:val="003E5ADF"/>
    <w:rsid w:val="00415065"/>
    <w:rsid w:val="00415D0E"/>
    <w:rsid w:val="004162CF"/>
    <w:rsid w:val="004221E2"/>
    <w:rsid w:val="00434BE3"/>
    <w:rsid w:val="0043559E"/>
    <w:rsid w:val="004478D3"/>
    <w:rsid w:val="004722FE"/>
    <w:rsid w:val="004802A7"/>
    <w:rsid w:val="00486C02"/>
    <w:rsid w:val="00497654"/>
    <w:rsid w:val="004A2F1A"/>
    <w:rsid w:val="004B130E"/>
    <w:rsid w:val="004F3446"/>
    <w:rsid w:val="00505173"/>
    <w:rsid w:val="005421B8"/>
    <w:rsid w:val="00545B42"/>
    <w:rsid w:val="00550E4B"/>
    <w:rsid w:val="00551CBB"/>
    <w:rsid w:val="00565F6B"/>
    <w:rsid w:val="00571178"/>
    <w:rsid w:val="005714BC"/>
    <w:rsid w:val="005E0D73"/>
    <w:rsid w:val="005F2767"/>
    <w:rsid w:val="005F2F69"/>
    <w:rsid w:val="00603DB4"/>
    <w:rsid w:val="00614200"/>
    <w:rsid w:val="006207FA"/>
    <w:rsid w:val="0067690F"/>
    <w:rsid w:val="00682AEC"/>
    <w:rsid w:val="006865F7"/>
    <w:rsid w:val="0069685D"/>
    <w:rsid w:val="006C1CCA"/>
    <w:rsid w:val="006D1DD6"/>
    <w:rsid w:val="006D2FFB"/>
    <w:rsid w:val="006D547A"/>
    <w:rsid w:val="007146D8"/>
    <w:rsid w:val="00714874"/>
    <w:rsid w:val="00720223"/>
    <w:rsid w:val="00734F7B"/>
    <w:rsid w:val="00742DC4"/>
    <w:rsid w:val="00745122"/>
    <w:rsid w:val="00750B41"/>
    <w:rsid w:val="00752A09"/>
    <w:rsid w:val="00760C4E"/>
    <w:rsid w:val="0076174A"/>
    <w:rsid w:val="00774DFD"/>
    <w:rsid w:val="00786FA7"/>
    <w:rsid w:val="00787451"/>
    <w:rsid w:val="00792D4F"/>
    <w:rsid w:val="007B4F3C"/>
    <w:rsid w:val="007C50E0"/>
    <w:rsid w:val="007C566E"/>
    <w:rsid w:val="007C68F1"/>
    <w:rsid w:val="007E3E16"/>
    <w:rsid w:val="007E548B"/>
    <w:rsid w:val="00810E1C"/>
    <w:rsid w:val="00822DF8"/>
    <w:rsid w:val="0083242F"/>
    <w:rsid w:val="00835AC7"/>
    <w:rsid w:val="008654F3"/>
    <w:rsid w:val="00896DD8"/>
    <w:rsid w:val="008A764C"/>
    <w:rsid w:val="008B4CDD"/>
    <w:rsid w:val="008C3321"/>
    <w:rsid w:val="008E65FE"/>
    <w:rsid w:val="008F0403"/>
    <w:rsid w:val="008F495B"/>
    <w:rsid w:val="009207C3"/>
    <w:rsid w:val="009316C0"/>
    <w:rsid w:val="009372DE"/>
    <w:rsid w:val="00960A0E"/>
    <w:rsid w:val="009779A9"/>
    <w:rsid w:val="0098514A"/>
    <w:rsid w:val="009B2D24"/>
    <w:rsid w:val="009D392A"/>
    <w:rsid w:val="009E6E87"/>
    <w:rsid w:val="009F35DD"/>
    <w:rsid w:val="00A10075"/>
    <w:rsid w:val="00A17EDC"/>
    <w:rsid w:val="00A21AB4"/>
    <w:rsid w:val="00A22462"/>
    <w:rsid w:val="00A25CC9"/>
    <w:rsid w:val="00A26154"/>
    <w:rsid w:val="00A27974"/>
    <w:rsid w:val="00A557F1"/>
    <w:rsid w:val="00A57678"/>
    <w:rsid w:val="00A663AE"/>
    <w:rsid w:val="00A66DC3"/>
    <w:rsid w:val="00AA4B20"/>
    <w:rsid w:val="00AB0A06"/>
    <w:rsid w:val="00AB0FF9"/>
    <w:rsid w:val="00AB2C95"/>
    <w:rsid w:val="00AB41C1"/>
    <w:rsid w:val="00AC1203"/>
    <w:rsid w:val="00AD24E6"/>
    <w:rsid w:val="00AE4A26"/>
    <w:rsid w:val="00AE593F"/>
    <w:rsid w:val="00AF4AAC"/>
    <w:rsid w:val="00AF5F69"/>
    <w:rsid w:val="00B1333F"/>
    <w:rsid w:val="00B328D4"/>
    <w:rsid w:val="00B6795E"/>
    <w:rsid w:val="00B72114"/>
    <w:rsid w:val="00BA11E2"/>
    <w:rsid w:val="00BC0EC8"/>
    <w:rsid w:val="00BC146D"/>
    <w:rsid w:val="00BC3B73"/>
    <w:rsid w:val="00BD006B"/>
    <w:rsid w:val="00BD5F1A"/>
    <w:rsid w:val="00C06CB4"/>
    <w:rsid w:val="00C15920"/>
    <w:rsid w:val="00C2147D"/>
    <w:rsid w:val="00C308EF"/>
    <w:rsid w:val="00C61AF1"/>
    <w:rsid w:val="00CA5E0C"/>
    <w:rsid w:val="00CD50E8"/>
    <w:rsid w:val="00CD5FF6"/>
    <w:rsid w:val="00CF1D87"/>
    <w:rsid w:val="00CF2638"/>
    <w:rsid w:val="00CF2915"/>
    <w:rsid w:val="00D03264"/>
    <w:rsid w:val="00D56FEC"/>
    <w:rsid w:val="00D64884"/>
    <w:rsid w:val="00D649AB"/>
    <w:rsid w:val="00D7244C"/>
    <w:rsid w:val="00D76E90"/>
    <w:rsid w:val="00D91432"/>
    <w:rsid w:val="00DB476F"/>
    <w:rsid w:val="00DC1508"/>
    <w:rsid w:val="00DD108F"/>
    <w:rsid w:val="00DF0EE1"/>
    <w:rsid w:val="00DF591E"/>
    <w:rsid w:val="00E03E88"/>
    <w:rsid w:val="00E071D4"/>
    <w:rsid w:val="00E14638"/>
    <w:rsid w:val="00E1481D"/>
    <w:rsid w:val="00E207A5"/>
    <w:rsid w:val="00E307B8"/>
    <w:rsid w:val="00E40C28"/>
    <w:rsid w:val="00E4769A"/>
    <w:rsid w:val="00E52D31"/>
    <w:rsid w:val="00E62B7A"/>
    <w:rsid w:val="00E659D8"/>
    <w:rsid w:val="00EA1090"/>
    <w:rsid w:val="00EC0F13"/>
    <w:rsid w:val="00ED10F0"/>
    <w:rsid w:val="00ED71DB"/>
    <w:rsid w:val="00EE1BC9"/>
    <w:rsid w:val="00EE2098"/>
    <w:rsid w:val="00EF193B"/>
    <w:rsid w:val="00F1369D"/>
    <w:rsid w:val="00F15D7B"/>
    <w:rsid w:val="00F47434"/>
    <w:rsid w:val="00F50B84"/>
    <w:rsid w:val="00F63712"/>
    <w:rsid w:val="00F64318"/>
    <w:rsid w:val="00F94F42"/>
    <w:rsid w:val="00FA0EC0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9684412"/>
  <w15:chartTrackingRefBased/>
  <w15:docId w15:val="{25CC74DB-5EBD-4977-94A5-92FF49FB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63AE"/>
  </w:style>
  <w:style w:type="paragraph" w:styleId="Heading1">
    <w:name w:val="heading 1"/>
    <w:basedOn w:val="Normal"/>
    <w:next w:val="Normal"/>
    <w:qFormat/>
    <w:rsid w:val="00A663A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663A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663AE"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63AE"/>
    <w:rPr>
      <w:sz w:val="24"/>
    </w:rPr>
  </w:style>
  <w:style w:type="paragraph" w:styleId="BodyText2">
    <w:name w:val="Body Text 2"/>
    <w:basedOn w:val="Normal"/>
    <w:rsid w:val="00A663AE"/>
    <w:pPr>
      <w:jc w:val="both"/>
    </w:pPr>
  </w:style>
  <w:style w:type="paragraph" w:styleId="BodyText3">
    <w:name w:val="Body Text 3"/>
    <w:basedOn w:val="Normal"/>
    <w:rsid w:val="00A663AE"/>
    <w:rPr>
      <w:b/>
      <w:bCs/>
      <w:sz w:val="24"/>
    </w:rPr>
  </w:style>
  <w:style w:type="paragraph" w:styleId="Title">
    <w:name w:val="Title"/>
    <w:basedOn w:val="Normal"/>
    <w:qFormat/>
    <w:rsid w:val="00A663AE"/>
    <w:pPr>
      <w:jc w:val="center"/>
    </w:pPr>
    <w:rPr>
      <w:b/>
      <w:sz w:val="32"/>
    </w:rPr>
  </w:style>
  <w:style w:type="character" w:customStyle="1" w:styleId="EmailStyle19">
    <w:name w:val="EmailStyle19"/>
    <w:rsid w:val="00A663AE"/>
    <w:rPr>
      <w:rFonts w:ascii="Book Antiqua" w:hAnsi="Book Antiqua" w:cs="Arial"/>
      <w:color w:val="000000"/>
      <w:spacing w:val="20"/>
      <w:sz w:val="24"/>
    </w:rPr>
  </w:style>
  <w:style w:type="paragraph" w:styleId="NormalWeb">
    <w:name w:val="Normal (Web)"/>
    <w:basedOn w:val="Normal"/>
    <w:rsid w:val="005714B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qFormat/>
    <w:rsid w:val="005714BC"/>
    <w:rPr>
      <w:i/>
      <w:iCs/>
    </w:rPr>
  </w:style>
  <w:style w:type="character" w:styleId="Hyperlink">
    <w:name w:val="Hyperlink"/>
    <w:rsid w:val="00F94F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D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6305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91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432"/>
  </w:style>
  <w:style w:type="paragraph" w:styleId="Footer">
    <w:name w:val="footer"/>
    <w:basedOn w:val="Normal"/>
    <w:link w:val="FooterChar"/>
    <w:rsid w:val="00D9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Bagle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7045-33C1-408E-A4AB-540F9D79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Bagley Letter.dot</Template>
  <TotalTime>31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Bagley Middle School</vt:lpstr>
    </vt:vector>
  </TitlesOfParts>
  <Company>Career Data, Inc.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Bagley Middle School</dc:title>
  <dc:subject/>
  <dc:creator>Randall Richards</dc:creator>
  <cp:keywords/>
  <cp:lastModifiedBy>kevin young</cp:lastModifiedBy>
  <cp:revision>13</cp:revision>
  <cp:lastPrinted>2017-11-17T16:22:00Z</cp:lastPrinted>
  <dcterms:created xsi:type="dcterms:W3CDTF">2017-11-17T16:12:00Z</dcterms:created>
  <dcterms:modified xsi:type="dcterms:W3CDTF">2017-11-28T13:07:00Z</dcterms:modified>
</cp:coreProperties>
</file>